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922" w:type="dxa"/>
        <w:tblInd w:w="-3345" w:type="dxa"/>
        <w:tblLayout w:type="fixed"/>
        <w:tblLook w:val="04A0" w:firstRow="1" w:lastRow="0" w:firstColumn="1" w:lastColumn="0" w:noHBand="0" w:noVBand="1"/>
      </w:tblPr>
      <w:tblGrid>
        <w:gridCol w:w="3338"/>
        <w:gridCol w:w="3241"/>
        <w:gridCol w:w="3343"/>
      </w:tblGrid>
      <w:tr w:rsidR="004B7479" w:rsidRPr="00B0551A" w:rsidTr="00EA319B">
        <w:trPr>
          <w:trHeight w:hRule="exact" w:val="284"/>
        </w:trPr>
        <w:tc>
          <w:tcPr>
            <w:tcW w:w="3338" w:type="dxa"/>
            <w:vMerge w:val="restart"/>
          </w:tcPr>
          <w:p w:rsidR="004B7479" w:rsidRPr="00B0551A" w:rsidRDefault="00F86457" w:rsidP="00515A31">
            <w:pPr>
              <w:pStyle w:val="zUppgift"/>
            </w:pPr>
            <w:bookmarkStart w:id="0" w:name="zhLogo3"/>
            <w:bookmarkStart w:id="1" w:name="bi_fö0" w:colFirst="1" w:colLast="1"/>
            <w:r>
              <w:rPr>
                <w:noProof/>
              </w:rPr>
              <w:drawing>
                <wp:inline distT="0" distB="0" distL="0" distR="0" wp14:anchorId="4142B470" wp14:editId="3711063A">
                  <wp:extent cx="1439878" cy="491338"/>
                  <wp:effectExtent l="0" t="0" r="8255" b="4445"/>
                  <wp:docPr id="1" name="Bildobjekt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78" cy="49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41" w:type="dxa"/>
            <w:tcMar>
              <w:right w:w="0" w:type="dxa"/>
            </w:tcMar>
          </w:tcPr>
          <w:p w:rsidR="004B7479" w:rsidRPr="00B0551A" w:rsidRDefault="00F86457" w:rsidP="005E7E23">
            <w:pPr>
              <w:pStyle w:val="zFrvaltning"/>
            </w:pPr>
            <w:r>
              <w:t>Exploateringskontoret</w:t>
            </w:r>
          </w:p>
        </w:tc>
        <w:tc>
          <w:tcPr>
            <w:tcW w:w="3343" w:type="dxa"/>
            <w:vMerge w:val="restart"/>
          </w:tcPr>
          <w:p w:rsidR="004B7479" w:rsidRPr="00B0551A" w:rsidRDefault="00F86457" w:rsidP="000855F1">
            <w:pPr>
              <w:pStyle w:val="zDokumentnamn"/>
            </w:pPr>
            <w:bookmarkStart w:id="2" w:name="zz_1Dokumentnamn"/>
            <w:bookmarkStart w:id="3" w:name="zRefHead1"/>
            <w:r>
              <w:t>Avtal</w:t>
            </w:r>
            <w:bookmarkEnd w:id="2"/>
            <w:r w:rsidR="00E4330E">
              <w:t xml:space="preserve"> </w:t>
            </w:r>
            <w:bookmarkStart w:id="4" w:name="lf_1Dokumentnamn"/>
            <w:r>
              <w:br/>
            </w:r>
            <w:bookmarkEnd w:id="3"/>
            <w:bookmarkEnd w:id="4"/>
          </w:p>
          <w:p w:rsidR="004B7479" w:rsidRPr="00B0551A" w:rsidRDefault="00711933" w:rsidP="000D30AF">
            <w:pPr>
              <w:pStyle w:val="zDatum"/>
            </w:pPr>
            <w:r>
              <w:t>2015-06-29</w:t>
            </w:r>
          </w:p>
        </w:tc>
      </w:tr>
      <w:bookmarkEnd w:id="1"/>
      <w:tr w:rsidR="004B7479" w:rsidRPr="00B0551A" w:rsidTr="00EA319B">
        <w:trPr>
          <w:trHeight w:hRule="exact" w:val="241"/>
        </w:trPr>
        <w:tc>
          <w:tcPr>
            <w:tcW w:w="3338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41" w:type="dxa"/>
            <w:tcMar>
              <w:right w:w="0" w:type="dxa"/>
            </w:tcMar>
          </w:tcPr>
          <w:p w:rsidR="004B7479" w:rsidRPr="00B0551A" w:rsidRDefault="00F86457" w:rsidP="00515A31">
            <w:pPr>
              <w:pStyle w:val="zAvd"/>
            </w:pPr>
            <w:r>
              <w:t>Avdelningen för Stora projekt</w:t>
            </w:r>
          </w:p>
        </w:tc>
        <w:tc>
          <w:tcPr>
            <w:tcW w:w="3343" w:type="dxa"/>
            <w:vMerge/>
          </w:tcPr>
          <w:p w:rsidR="004B7479" w:rsidRPr="00B0551A" w:rsidRDefault="004B7479" w:rsidP="009479F3">
            <w:pPr>
              <w:pStyle w:val="zDatum"/>
            </w:pPr>
          </w:p>
        </w:tc>
      </w:tr>
      <w:tr w:rsidR="004B7479" w:rsidRPr="00B0551A" w:rsidTr="00EA319B">
        <w:trPr>
          <w:trHeight w:hRule="exact" w:val="241"/>
        </w:trPr>
        <w:tc>
          <w:tcPr>
            <w:tcW w:w="3338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41" w:type="dxa"/>
            <w:tcMar>
              <w:right w:w="0" w:type="dxa"/>
            </w:tcMar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343" w:type="dxa"/>
            <w:vMerge/>
          </w:tcPr>
          <w:p w:rsidR="004B7479" w:rsidRPr="00B0551A" w:rsidRDefault="004B7479" w:rsidP="009479F3">
            <w:pPr>
              <w:pStyle w:val="zDatum"/>
            </w:pPr>
          </w:p>
        </w:tc>
      </w:tr>
      <w:tr w:rsidR="004B7479" w:rsidRPr="00B0551A" w:rsidTr="00EA319B">
        <w:trPr>
          <w:trHeight w:val="238"/>
        </w:trPr>
        <w:tc>
          <w:tcPr>
            <w:tcW w:w="3338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41" w:type="dxa"/>
            <w:tcMar>
              <w:right w:w="0" w:type="dxa"/>
            </w:tcMar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343" w:type="dxa"/>
            <w:vMerge/>
          </w:tcPr>
          <w:p w:rsidR="004B7479" w:rsidRPr="00B0551A" w:rsidRDefault="004B7479" w:rsidP="009479F3">
            <w:pPr>
              <w:pStyle w:val="zDatum"/>
            </w:pPr>
          </w:p>
        </w:tc>
      </w:tr>
      <w:tr w:rsidR="00BB2BE4" w:rsidRPr="00126362" w:rsidTr="00EA319B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3338" w:type="dxa"/>
          </w:tcPr>
          <w:p w:rsidR="00BB2BE4" w:rsidRPr="00126362" w:rsidRDefault="00BB2BE4" w:rsidP="00BB1913">
            <w:pPr>
              <w:pStyle w:val="zUppgift"/>
            </w:pPr>
            <w:bookmarkStart w:id="5" w:name="zDokInfogaExtraPos" w:colFirst="2" w:colLast="2"/>
          </w:p>
        </w:tc>
        <w:tc>
          <w:tcPr>
            <w:tcW w:w="3241" w:type="dxa"/>
          </w:tcPr>
          <w:p w:rsidR="00BB2BE4" w:rsidRPr="00126362" w:rsidRDefault="00BB2BE4" w:rsidP="00BB1913">
            <w:pPr>
              <w:pStyle w:val="zUppgift"/>
            </w:pPr>
          </w:p>
        </w:tc>
        <w:tc>
          <w:tcPr>
            <w:tcW w:w="3343" w:type="dxa"/>
            <w:vAlign w:val="center"/>
          </w:tcPr>
          <w:p w:rsidR="00BB2BE4" w:rsidRPr="00A361CF" w:rsidRDefault="00BB2BE4" w:rsidP="00A361CF">
            <w:pPr>
              <w:pStyle w:val="zExtra"/>
            </w:pPr>
          </w:p>
        </w:tc>
      </w:tr>
    </w:tbl>
    <w:p w:rsidR="00F8353A" w:rsidRPr="006775CE" w:rsidRDefault="00EA319B" w:rsidP="006775CE">
      <w:pPr>
        <w:spacing w:after="200" w:line="276" w:lineRule="auto"/>
        <w:ind w:left="-3402"/>
        <w:rPr>
          <w:rFonts w:ascii="Stockholm Type Regular" w:eastAsiaTheme="minorEastAsia" w:hAnsi="Stockholm Type Regular" w:cstheme="minorBidi"/>
          <w:sz w:val="36"/>
          <w:szCs w:val="56"/>
        </w:rPr>
      </w:pPr>
      <w:bookmarkStart w:id="6" w:name="zStart"/>
      <w:bookmarkEnd w:id="5"/>
      <w:bookmarkEnd w:id="6"/>
      <w:r w:rsidRPr="006775CE">
        <w:rPr>
          <w:rFonts w:ascii="Stockholm Type Regular" w:eastAsiaTheme="minorEastAsia" w:hAnsi="Stockholm Type Regular" w:cstheme="minorBidi"/>
          <w:b/>
          <w:sz w:val="44"/>
          <w:szCs w:val="56"/>
        </w:rPr>
        <w:t>Avtal</w:t>
      </w:r>
      <w:r w:rsidR="007A71A0">
        <w:rPr>
          <w:rFonts w:ascii="Stockholm Type Regular" w:eastAsiaTheme="minorEastAsia" w:hAnsi="Stockholm Type Regular" w:cstheme="minorBidi"/>
          <w:b/>
          <w:sz w:val="44"/>
          <w:szCs w:val="56"/>
        </w:rPr>
        <w:t xml:space="preserve"> Parkeringsplats Tjärfabriken hus 32</w:t>
      </w:r>
      <w:r>
        <w:rPr>
          <w:rFonts w:ascii="Stockholm Type Regular" w:eastAsiaTheme="minorEastAsia" w:hAnsi="Stockholm Type Regular" w:cstheme="minorBidi"/>
          <w:sz w:val="44"/>
          <w:szCs w:val="56"/>
        </w:rPr>
        <w:br/>
      </w:r>
      <w:r w:rsidR="007A71A0">
        <w:rPr>
          <w:rFonts w:ascii="Stockholm Type Regular" w:eastAsiaTheme="minorEastAsia" w:hAnsi="Stockholm Type Regular" w:cstheme="minorBidi"/>
          <w:sz w:val="36"/>
          <w:szCs w:val="56"/>
        </w:rPr>
        <w:t>Bokade parkeringsplatser för entreprenörer</w:t>
      </w:r>
    </w:p>
    <w:p w:rsidR="004C01F0" w:rsidRDefault="00EA319B" w:rsidP="007A71A0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  <w:r w:rsidRPr="00EA319B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Staden </w:t>
      </w:r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tillhandahåller </w:t>
      </w:r>
      <w:r w:rsidR="007A71A0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möjlighet till </w:t>
      </w:r>
      <w:r w:rsidR="005E6073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bokad </w:t>
      </w:r>
      <w:r w:rsidR="007A71A0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månadsparkeringsplats för entreprenörer inom Hjorthagen.</w:t>
      </w:r>
      <w:r w:rsidR="005E6073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 Parkeringsplatserna upplåt</w:t>
      </w:r>
      <w:r w:rsidR="007A71A0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s för att minska parkering inom arbetsplatsområdet</w:t>
      </w:r>
      <w:r w:rsidR="005E6073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 av hantverksbilar</w:t>
      </w:r>
      <w:r w:rsidR="007A71A0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.</w:t>
      </w:r>
      <w:r w:rsidR="0044791F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 Parkeringstillstånd </w:t>
      </w:r>
    </w:p>
    <w:p w:rsidR="007A71A0" w:rsidRDefault="007A71A0" w:rsidP="007A71A0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</w:p>
    <w:p w:rsidR="006775CE" w:rsidRDefault="007A71A0" w:rsidP="006775CE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Parkeringsplatser rekvireras genom BLC. Staden har tilldelat ett antal parkeringsplatser till respektive entreprenör. Entreprenör anmäler behovet för parkeringsplats. BLC fördelar om behovet är större än tilldelat och i mån av tillgång</w:t>
      </w:r>
      <w:r w:rsidR="006775CE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.</w:t>
      </w:r>
    </w:p>
    <w:p w:rsidR="00711933" w:rsidRDefault="00711933" w:rsidP="006775CE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</w:p>
    <w:p w:rsidR="00711933" w:rsidRDefault="00711933" w:rsidP="00711933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b/>
          <w:color w:val="000000"/>
          <w:sz w:val="22"/>
          <w:szCs w:val="20"/>
        </w:rPr>
      </w:pPr>
      <w:r>
        <w:rPr>
          <w:rFonts w:ascii="Stockholm Type Display Regular" w:eastAsiaTheme="minorEastAsia" w:hAnsi="Stockholm Type Display Regular" w:cstheme="minorBidi"/>
          <w:b/>
          <w:color w:val="000000"/>
          <w:sz w:val="22"/>
          <w:szCs w:val="20"/>
        </w:rPr>
        <w:t>Kostnad och uppsägning</w:t>
      </w:r>
    </w:p>
    <w:p w:rsidR="00EA319B" w:rsidRDefault="00711933" w:rsidP="00711933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Förbokade månadsp</w:t>
      </w:r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arkeringsplatser </w:t>
      </w:r>
      <w:r w:rsidR="005E6073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debiteras per månad och </w:t>
      </w:r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kostar för 2016 </w:t>
      </w:r>
      <w:r w:rsidRPr="00711933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  <w:u w:val="single"/>
        </w:rPr>
        <w:t>950 kr/ månad och parkeringsplats</w:t>
      </w:r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. Fakturering sker löpande per månad. </w:t>
      </w:r>
    </w:p>
    <w:p w:rsidR="00711933" w:rsidRDefault="00711933" w:rsidP="00711933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</w:p>
    <w:p w:rsidR="0044791F" w:rsidRDefault="00711933" w:rsidP="0044791F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Uppsägning sker senast per den sista varje månad. Debitering sker för hel kommande månad.</w:t>
      </w:r>
    </w:p>
    <w:p w:rsidR="0044791F" w:rsidRPr="0044791F" w:rsidRDefault="0044791F" w:rsidP="0044791F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</w:p>
    <w:p w:rsidR="005E6073" w:rsidRDefault="007A71A0" w:rsidP="005E6073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b/>
          <w:color w:val="000000"/>
          <w:sz w:val="22"/>
          <w:szCs w:val="20"/>
        </w:rPr>
      </w:pPr>
      <w:r>
        <w:rPr>
          <w:rFonts w:ascii="Stockholm Type Display Regular" w:eastAsiaTheme="minorEastAsia" w:hAnsi="Stockholm Type Display Regular" w:cstheme="minorBidi"/>
          <w:b/>
          <w:color w:val="000000"/>
          <w:sz w:val="22"/>
          <w:szCs w:val="20"/>
        </w:rPr>
        <w:t>Parkeringsplatser</w:t>
      </w:r>
      <w:r w:rsidR="006775CE" w:rsidRPr="006775CE">
        <w:rPr>
          <w:rFonts w:ascii="Stockholm Type Display Regular" w:eastAsiaTheme="minorEastAsia" w:hAnsi="Stockholm Type Display Regular" w:cstheme="minorBidi"/>
          <w:b/>
          <w:color w:val="000000"/>
          <w:sz w:val="22"/>
          <w:szCs w:val="20"/>
        </w:rPr>
        <w:t>:</w:t>
      </w:r>
    </w:p>
    <w:p w:rsidR="00EA319B" w:rsidRPr="005E6073" w:rsidRDefault="007A71A0" w:rsidP="005E6073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b/>
          <w:color w:val="000000"/>
          <w:sz w:val="22"/>
          <w:szCs w:val="20"/>
        </w:rPr>
      </w:pPr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Behov av parkeringsplatser hantverksbilar m </w:t>
      </w:r>
      <w:proofErr w:type="spellStart"/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fl</w:t>
      </w:r>
      <w:proofErr w:type="spellEnd"/>
      <w:r w:rsidR="00EA319B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:_____________</w:t>
      </w:r>
    </w:p>
    <w:p w:rsidR="00EA319B" w:rsidRDefault="00EA319B" w:rsidP="00EA319B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</w:p>
    <w:p w:rsidR="00EA319B" w:rsidRDefault="007A71A0" w:rsidP="00EA319B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Tilldelad antal parkering (</w:t>
      </w:r>
      <w:proofErr w:type="gramStart"/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ifylles</w:t>
      </w:r>
      <w:proofErr w:type="gramEnd"/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 av BLC)</w:t>
      </w:r>
      <w:r w:rsidR="00EA319B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:____________________</w:t>
      </w:r>
    </w:p>
    <w:p w:rsidR="00EA319B" w:rsidRDefault="00EA319B" w:rsidP="00EA319B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</w:p>
    <w:p w:rsidR="00711933" w:rsidRDefault="00711933" w:rsidP="00711933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T</w:t>
      </w:r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illdelat</w:t>
      </w:r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 antal </w:t>
      </w:r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parkeringsplatser nr</w:t>
      </w:r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 (ifylles av BLC)</w:t>
      </w:r>
      <w:proofErr w:type="gramStart"/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:  </w:t>
      </w:r>
      <w:r w:rsidR="001335B3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nr</w:t>
      </w:r>
      <w:proofErr w:type="gramEnd"/>
      <w:r w:rsidR="001335B3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 </w:t>
      </w:r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X</w:t>
      </w:r>
      <w:r w:rsidR="001335B3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X till nr </w:t>
      </w:r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XX</w:t>
      </w:r>
    </w:p>
    <w:p w:rsidR="0044791F" w:rsidRDefault="0044791F" w:rsidP="00711933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</w:p>
    <w:p w:rsidR="006775CE" w:rsidRDefault="0044791F" w:rsidP="00EA319B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b/>
          <w:color w:val="000000"/>
          <w:sz w:val="22"/>
          <w:szCs w:val="20"/>
        </w:rPr>
      </w:pPr>
      <w:r w:rsidRPr="0044791F">
        <w:rPr>
          <w:rFonts w:ascii="Stockholm Type Display Regular" w:eastAsiaTheme="minorEastAsia" w:hAnsi="Stockholm Type Display Regular" w:cstheme="minorBidi"/>
          <w:b/>
          <w:color w:val="000000"/>
          <w:sz w:val="22"/>
          <w:szCs w:val="20"/>
        </w:rPr>
        <w:t>Parkeringstillstånd</w:t>
      </w:r>
    </w:p>
    <w:p w:rsidR="0044791F" w:rsidRDefault="0044791F" w:rsidP="00EA319B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Parkeringstillstånd rekvireras av BLC som </w:t>
      </w:r>
      <w:proofErr w:type="gramStart"/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ifylles</w:t>
      </w:r>
      <w:proofErr w:type="gramEnd"/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 av platsledningen. Parkeringstillstånd ska vara fullt synliga för Stockholms parkerings personal som gen</w:t>
      </w:r>
      <w:bookmarkStart w:id="7" w:name="_GoBack"/>
      <w:bookmarkEnd w:id="7"/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omför parkeringsövervakning.</w:t>
      </w:r>
    </w:p>
    <w:p w:rsidR="0044791F" w:rsidRPr="0044791F" w:rsidRDefault="0044791F" w:rsidP="00EA319B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</w:p>
    <w:p w:rsidR="006775CE" w:rsidRPr="006775CE" w:rsidRDefault="006775CE" w:rsidP="00EA319B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b/>
          <w:color w:val="000000"/>
          <w:sz w:val="22"/>
          <w:szCs w:val="20"/>
        </w:rPr>
      </w:pPr>
      <w:r w:rsidRPr="006775CE">
        <w:rPr>
          <w:rFonts w:ascii="Stockholm Type Display Regular" w:eastAsiaTheme="minorEastAsia" w:hAnsi="Stockholm Type Display Regular" w:cstheme="minorBidi"/>
          <w:b/>
          <w:color w:val="000000"/>
          <w:sz w:val="22"/>
          <w:szCs w:val="20"/>
        </w:rPr>
        <w:t xml:space="preserve">Information om </w:t>
      </w:r>
      <w:r w:rsidR="007A71A0">
        <w:rPr>
          <w:rFonts w:ascii="Stockholm Type Display Regular" w:eastAsiaTheme="minorEastAsia" w:hAnsi="Stockholm Type Display Regular" w:cstheme="minorBidi"/>
          <w:b/>
          <w:color w:val="000000"/>
          <w:sz w:val="22"/>
          <w:szCs w:val="20"/>
        </w:rPr>
        <w:t>företag</w:t>
      </w:r>
      <w:r w:rsidRPr="006775CE">
        <w:rPr>
          <w:rFonts w:ascii="Stockholm Type Display Regular" w:eastAsiaTheme="minorEastAsia" w:hAnsi="Stockholm Type Display Regular" w:cstheme="minorBidi"/>
          <w:b/>
          <w:color w:val="000000"/>
          <w:sz w:val="22"/>
          <w:szCs w:val="20"/>
        </w:rPr>
        <w:t>:</w:t>
      </w:r>
    </w:p>
    <w:p w:rsidR="006775CE" w:rsidRDefault="006775CE" w:rsidP="00EA319B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</w:p>
    <w:p w:rsidR="00F16765" w:rsidRDefault="006775CE" w:rsidP="00F16765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  <w:proofErr w:type="gramStart"/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Före</w:t>
      </w:r>
      <w:r w:rsidR="007F5AF6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tag</w:t>
      </w:r>
      <w:proofErr w:type="gramEnd"/>
      <w:r w:rsidR="007F5AF6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:___________________________</w:t>
      </w:r>
      <w:r w:rsidR="007F5AF6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ab/>
      </w:r>
      <w:r w:rsidR="007F5AF6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ab/>
      </w:r>
      <w:r w:rsidR="00F16765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Kundnummer:_______________________</w:t>
      </w:r>
    </w:p>
    <w:p w:rsidR="006775CE" w:rsidRDefault="006775CE" w:rsidP="006775CE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</w:p>
    <w:p w:rsidR="00EA319B" w:rsidRDefault="00EA319B" w:rsidP="00F16765">
      <w:pPr>
        <w:spacing w:line="240" w:lineRule="auto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</w:p>
    <w:p w:rsidR="00F16765" w:rsidRDefault="00EA319B" w:rsidP="00F16765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_________</w:t>
      </w:r>
      <w:r w:rsidR="00F16765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___________________________</w:t>
      </w:r>
      <w:r w:rsidR="00F16765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ab/>
      </w:r>
      <w:r w:rsidR="00F16765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ab/>
        <w:t xml:space="preserve">___________________________________ </w:t>
      </w:r>
      <w:r w:rsidR="00F16765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br/>
        <w:t xml:space="preserve">Underskrift, </w:t>
      </w:r>
      <w:r w:rsidR="00711933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kostnadsbärare</w:t>
      </w:r>
      <w:r w:rsidR="00F16765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 </w:t>
      </w:r>
      <w:r w:rsidR="00F16765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ab/>
      </w:r>
      <w:r w:rsidR="00F16765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ab/>
        <w:t xml:space="preserve">Namnförtydligande, </w:t>
      </w:r>
      <w:r w:rsidR="00711933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kostnadsbärare</w:t>
      </w:r>
    </w:p>
    <w:p w:rsidR="006775CE" w:rsidRDefault="006775CE" w:rsidP="0044791F">
      <w:pPr>
        <w:spacing w:line="240" w:lineRule="auto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</w:p>
    <w:p w:rsidR="006775CE" w:rsidRDefault="006775CE" w:rsidP="00D21F11">
      <w:pPr>
        <w:spacing w:line="240" w:lineRule="auto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</w:p>
    <w:p w:rsidR="007F5AF6" w:rsidRDefault="007F5AF6" w:rsidP="0044791F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____________________________________</w:t>
      </w:r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ab/>
      </w:r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ab/>
        <w:t>_______________</w:t>
      </w:r>
      <w:r w:rsidR="005E6073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_____________________</w:t>
      </w:r>
      <w:r w:rsidR="005E6073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br/>
        <w:t>Underskrift godkännande</w:t>
      </w:r>
      <w:r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, </w:t>
      </w:r>
      <w:r w:rsidR="00711933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BLC</w:t>
      </w:r>
      <w:r w:rsidR="00711933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ab/>
      </w:r>
      <w:r w:rsidR="005E6073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 </w:t>
      </w:r>
      <w:r w:rsidR="005E6073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ab/>
      </w:r>
      <w:r w:rsidR="006775CE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Namnförtydligande, </w:t>
      </w:r>
      <w:r w:rsidR="005E6073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godkännande</w:t>
      </w:r>
      <w:r w:rsidR="00BB1960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 xml:space="preserve"> </w:t>
      </w:r>
      <w:r w:rsidR="00711933"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  <w:t>BLC</w:t>
      </w:r>
    </w:p>
    <w:p w:rsidR="004C01F0" w:rsidRDefault="004C01F0" w:rsidP="004C01F0">
      <w:pPr>
        <w:spacing w:line="240" w:lineRule="auto"/>
        <w:ind w:left="-3402"/>
        <w:rPr>
          <w:rFonts w:ascii="Stockholm Type Display Regular" w:eastAsiaTheme="minorEastAsia" w:hAnsi="Stockholm Type Display Regular" w:cstheme="minorBidi"/>
          <w:color w:val="000000"/>
          <w:sz w:val="22"/>
          <w:szCs w:val="20"/>
        </w:rPr>
      </w:pPr>
    </w:p>
    <w:sectPr w:rsidR="004C01F0" w:rsidSect="00F8645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1049" w:left="4440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CF" w:rsidRDefault="00266ACF">
      <w:r>
        <w:separator/>
      </w:r>
    </w:p>
  </w:endnote>
  <w:endnote w:type="continuationSeparator" w:id="0">
    <w:p w:rsidR="00266ACF" w:rsidRDefault="0026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ckholm Type Regular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Display Regular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75" w:type="dxa"/>
      <w:tblInd w:w="-3306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9775"/>
    </w:tblGrid>
    <w:tr w:rsidR="00B834FB" w:rsidTr="005C380A">
      <w:tc>
        <w:tcPr>
          <w:tcW w:w="9775" w:type="dxa"/>
        </w:tcPr>
        <w:p w:rsidR="00B834FB" w:rsidRDefault="00E11272" w:rsidP="00B834FB">
          <w:pPr>
            <w:pStyle w:val="zDokNamn"/>
          </w:pPr>
          <w:r>
            <w:rPr>
              <w:sz w:val="24"/>
              <w:szCs w:val="24"/>
            </w:rPr>
            <w:fldChar w:fldCharType="begin"/>
          </w:r>
          <w:r w:rsidR="00B834FB">
            <w:rPr>
              <w:sz w:val="24"/>
              <w:szCs w:val="24"/>
            </w:rPr>
            <w:instrText xml:space="preserve"> REF  zDoknamn  \* MERGEFORMAT </w:instrText>
          </w:r>
          <w:r>
            <w:rPr>
              <w:sz w:val="24"/>
              <w:szCs w:val="24"/>
            </w:rPr>
            <w:fldChar w:fldCharType="end"/>
          </w:r>
        </w:p>
      </w:tc>
    </w:tr>
  </w:tbl>
  <w:p w:rsidR="00D35B59" w:rsidRPr="004A6945" w:rsidRDefault="00063594" w:rsidP="004A6945">
    <w:pPr>
      <w:pStyle w:val="zSidfot"/>
      <w:spacing w:line="240" w:lineRule="auto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3C3A7984" wp14:editId="2A54979E">
              <wp:simplePos x="0" y="0"/>
              <wp:positionH relativeFrom="margin">
                <wp:posOffset>-2520315</wp:posOffset>
              </wp:positionH>
              <wp:positionV relativeFrom="page">
                <wp:posOffset>8421370</wp:posOffset>
              </wp:positionV>
              <wp:extent cx="342900" cy="1600200"/>
              <wp:effectExtent l="3810" t="1270" r="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9C2" w:rsidRPr="00F42221" w:rsidRDefault="00F03BA6" w:rsidP="009D29C2">
                          <w:pPr>
                            <w:pStyle w:val="zBlankettID"/>
                            <w:rPr>
                              <w:noProof/>
                            </w:rPr>
                          </w:pPr>
                          <w:fldSimple w:instr=" DOCPROPERTY  OK_DokID  \* MERGEFORMAT ">
                            <w:r w:rsidRPr="00F03BA6">
                              <w:rPr>
                                <w:b/>
                                <w:bCs/>
                                <w:noProof/>
                              </w:rPr>
                              <w:t xml:space="preserve">   </w:t>
                            </w:r>
                          </w:fldSimple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198.45pt;margin-top:663.1pt;width:27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" filled="f" stroked="f">
              <v:textbox style="layout-flow:vertical;mso-layout-flow-alt:bottom-to-top">
                <w:txbxContent>
                  <w:p w:rsidR="009D29C2" w:rsidRPr="00F42221" w:rsidRDefault="00F03BA6" w:rsidP="009D29C2">
                    <w:pPr>
                      <w:pStyle w:val="zBlankettID"/>
                      <w:rPr>
                        <w:noProof/>
                      </w:rPr>
                    </w:pPr>
                    <w:fldSimple w:instr=" DOCPROPERTY  OK_DokID  \* MERGEFORMAT ">
                      <w:r w:rsidRPr="00F03BA6">
                        <w:rPr>
                          <w:b/>
                          <w:bCs/>
                          <w:noProof/>
                        </w:rPr>
                        <w:t xml:space="preserve">   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1908" w:type="dxa"/>
      <w:tblInd w:w="-439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1908"/>
    </w:tblGrid>
    <w:tr w:rsidR="00711933" w:rsidTr="00711933">
      <w:trPr>
        <w:trHeight w:val="1276"/>
      </w:trPr>
      <w:tc>
        <w:tcPr>
          <w:tcW w:w="11908" w:type="dxa"/>
        </w:tcPr>
        <w:p w:rsidR="00711933" w:rsidRDefault="005E607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>
                    <wp:simplePos x="0" y="0"/>
                    <wp:positionH relativeFrom="page">
                      <wp:posOffset>209550</wp:posOffset>
                    </wp:positionH>
                    <wp:positionV relativeFrom="page">
                      <wp:posOffset>279400</wp:posOffset>
                    </wp:positionV>
                    <wp:extent cx="6905625" cy="600075"/>
                    <wp:effectExtent l="0" t="0" r="0" b="0"/>
                    <wp:wrapNone/>
                    <wp:docPr id="8" name="Textruta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05625" cy="600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6073" w:rsidRPr="00962B00" w:rsidRDefault="005E6073" w:rsidP="005E6073">
                                <w:pPr>
                                  <w:jc w:val="center"/>
                                  <w:rPr>
                                    <w:rFonts w:ascii="Stockholm Type Regular" w:hAnsi="Stockholm Type Regular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tockholm Type Regular" w:hAnsi="Stockholm Type Regular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www.ndslogistik.se</w:t>
                                </w:r>
                                <w:r w:rsidRPr="006613F8">
                                  <w:rPr>
                                    <w:rFonts w:ascii="Stockholm Type Regular" w:hAnsi="Stockholm Type Regular"/>
                                    <w:bCs/>
                                    <w:color w:val="000000"/>
                                  </w:rPr>
                                  <w:br/>
                                </w:r>
                                <w:r w:rsidRPr="00962B00">
                                  <w:rPr>
                                    <w:rFonts w:ascii="Stockholm Type Regular" w:hAnsi="Stockholm Type Regular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stockholm.se/norradjurgardsstaden</w:t>
                                </w:r>
                              </w:p>
                              <w:p w:rsidR="005E6073" w:rsidRDefault="005E6073" w:rsidP="005E607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8" o:spid="_x0000_s1028" type="#_x0000_t202" style="position:absolute;margin-left:16.5pt;margin-top:22pt;width:543.75pt;height:47.2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" filled="f" stroked="f" strokeweight=".5pt">
                    <v:textbox>
                      <w:txbxContent>
                        <w:p w:rsidR="005E6073" w:rsidRPr="00962B00" w:rsidRDefault="005E6073" w:rsidP="005E6073">
                          <w:pPr>
                            <w:jc w:val="center"/>
                            <w:rPr>
                              <w:rFonts w:ascii="Stockholm Type Regular" w:hAnsi="Stockholm Type Regular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tockholm Type Regular" w:hAnsi="Stockholm Type Regular"/>
                              <w:color w:val="FFFFFF" w:themeColor="background1"/>
                              <w:sz w:val="32"/>
                              <w:szCs w:val="32"/>
                            </w:rPr>
                            <w:t>www.ndslogistik.se</w:t>
                          </w:r>
                          <w:r w:rsidRPr="006613F8">
                            <w:rPr>
                              <w:rFonts w:ascii="Stockholm Type Regular" w:hAnsi="Stockholm Type Regular"/>
                              <w:bCs/>
                              <w:color w:val="000000"/>
                            </w:rPr>
                            <w:br/>
                          </w:r>
                          <w:r w:rsidRPr="00962B00">
                            <w:rPr>
                              <w:rFonts w:ascii="Stockholm Type Regular" w:hAnsi="Stockholm Type Regular"/>
                              <w:color w:val="FFFFFF" w:themeColor="background1"/>
                              <w:sz w:val="32"/>
                              <w:szCs w:val="32"/>
                            </w:rPr>
                            <w:t>stockholm.se/norradjurgardsstaden</w:t>
                          </w:r>
                        </w:p>
                        <w:p w:rsidR="005E6073" w:rsidRDefault="005E6073" w:rsidP="005E6073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1193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5BF057DE" wp14:editId="2E67C7CD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50800</wp:posOffset>
                    </wp:positionV>
                    <wp:extent cx="7912735" cy="1076325"/>
                    <wp:effectExtent l="0" t="0" r="12065" b="47625"/>
                    <wp:wrapNone/>
                    <wp:docPr id="7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2735" cy="1076325"/>
                            </a:xfrm>
                            <a:prstGeom prst="rect">
                              <a:avLst/>
                            </a:prstGeom>
                            <a:solidFill>
                              <a:srgbClr val="289D93"/>
                            </a:soli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-3.75pt;margin-top:4pt;width:623.05pt;height:8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" fillcolor="#289d93" stroked="f" strokecolor="#f2f2f2 [3041]" strokeweight="3pt">
                    <v:shadow on="t" color="#205867 [1608]" opacity=".5" offset="1pt"/>
                  </v:rect>
                </w:pict>
              </mc:Fallback>
            </mc:AlternateContent>
          </w:r>
          <w:r w:rsidR="00711933" w:rsidRPr="00855218">
            <w:rPr>
              <w:rFonts w:ascii="Stockholm Type Regular" w:hAnsi="Stockholm Type Regular"/>
              <w:color w:val="FFFFFF" w:themeColor="background1"/>
              <w:sz w:val="32"/>
              <w:szCs w:val="32"/>
            </w:rPr>
            <w:t>www.ndslogis</w:t>
          </w:r>
          <w:r w:rsidR="00711933" w:rsidRPr="00855218">
            <w:rPr>
              <w:rFonts w:ascii="Stockholm Type Regular" w:hAnsi="Stockholm Type Regular"/>
              <w:bCs/>
              <w:color w:val="000000"/>
            </w:rPr>
            <w:br/>
          </w:r>
          <w:r w:rsidR="00711933" w:rsidRPr="00855218">
            <w:rPr>
              <w:rFonts w:ascii="Stockholm Type Regular" w:hAnsi="Stockholm Type Regular"/>
              <w:color w:val="FFFFFF" w:themeColor="background1"/>
              <w:sz w:val="32"/>
              <w:szCs w:val="32"/>
            </w:rPr>
            <w:t>stockholm.se/norradjurgardsstaden</w:t>
          </w:r>
        </w:p>
      </w:tc>
    </w:tr>
  </w:tbl>
  <w:p w:rsidR="00D35B59" w:rsidRPr="00B834FB" w:rsidRDefault="00063594" w:rsidP="00B834FB">
    <w:pPr>
      <w:pStyle w:val="zTabellavslut"/>
    </w:pPr>
    <w:r>
      <mc:AlternateContent>
        <mc:Choice Requires="wps">
          <w:drawing>
            <wp:anchor distT="0" distB="0" distL="114300" distR="114300" simplePos="0" relativeHeight="251674624" behindDoc="0" locked="1" layoutInCell="1" allowOverlap="1" wp14:anchorId="4C20C048" wp14:editId="1F7D6426">
              <wp:simplePos x="0" y="0"/>
              <wp:positionH relativeFrom="margin">
                <wp:posOffset>-2520315</wp:posOffset>
              </wp:positionH>
              <wp:positionV relativeFrom="page">
                <wp:posOffset>8421370</wp:posOffset>
              </wp:positionV>
              <wp:extent cx="342900" cy="1600200"/>
              <wp:effectExtent l="3810" t="127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8" w:name="zDokID"/>
                        <w:p w:rsidR="009D29C2" w:rsidRPr="00F42221" w:rsidRDefault="00E11272" w:rsidP="009D29C2">
                          <w:pPr>
                            <w:pStyle w:val="zBlankettID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 w:rsidR="009D29C2">
                            <w:rPr>
                              <w:noProof/>
                            </w:rPr>
                            <w:instrText xml:space="preserve"> DOCPROPERTY  OK_DokID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03BA6"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bookmarkEnd w:id="8"/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9" type="#_x0000_t202" style="position:absolute;margin-left:-198.45pt;margin-top:663.1pt;width:27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" filled="f" stroked="f">
              <v:textbox style="layout-flow:vertical;mso-layout-flow-alt:bottom-to-top" inset=",0,,0">
                <w:txbxContent>
                  <w:bookmarkStart w:id="9" w:name="zDokID"/>
                  <w:p w:rsidR="009D29C2" w:rsidRPr="00F42221" w:rsidRDefault="00E11272" w:rsidP="009D29C2">
                    <w:pPr>
                      <w:pStyle w:val="zBlankettID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fldChar w:fldCharType="begin"/>
                    </w:r>
                    <w:r w:rsidR="009D29C2">
                      <w:rPr>
                        <w:noProof/>
                      </w:rPr>
                      <w:instrText xml:space="preserve"> DOCPROPERTY  OK_DokID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03BA6">
                      <w:rPr>
                        <w:noProof/>
                      </w:rPr>
                      <w:t xml:space="preserve">   </w:t>
                    </w:r>
                    <w:r>
                      <w:rPr>
                        <w:noProof/>
                      </w:rPr>
                      <w:fldChar w:fldCharType="end"/>
                    </w:r>
                    <w:bookmarkEnd w:id="9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CF" w:rsidRDefault="00266ACF">
      <w:r>
        <w:separator/>
      </w:r>
    </w:p>
  </w:footnote>
  <w:footnote w:type="continuationSeparator" w:id="0">
    <w:p w:rsidR="00266ACF" w:rsidRDefault="0026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979" w:type="dxa"/>
      <w:tblInd w:w="-3345" w:type="dxa"/>
      <w:tblLayout w:type="fixed"/>
      <w:tblLook w:val="04A0" w:firstRow="1" w:lastRow="0" w:firstColumn="1" w:lastColumn="0" w:noHBand="0" w:noVBand="1"/>
    </w:tblPr>
    <w:tblGrid>
      <w:gridCol w:w="3355"/>
      <w:gridCol w:w="3262"/>
      <w:gridCol w:w="3362"/>
    </w:tblGrid>
    <w:tr w:rsidR="00DD786C" w:rsidRPr="00B0551A" w:rsidTr="007D2502">
      <w:tc>
        <w:tcPr>
          <w:tcW w:w="3355" w:type="dxa"/>
          <w:vMerge w:val="restart"/>
        </w:tcPr>
        <w:p w:rsidR="00DD786C" w:rsidRPr="00B0551A" w:rsidRDefault="001335B3" w:rsidP="00905CD9">
          <w:pPr>
            <w:pStyle w:val="zUppgift"/>
          </w:pPr>
          <w:r>
            <w:fldChar w:fldCharType="begin"/>
          </w:r>
          <w:r>
            <w:instrText xml:space="preserve"> REF  zhLogo3 </w:instrText>
          </w:r>
          <w:r>
            <w:fldChar w:fldCharType="separate"/>
          </w:r>
          <w:r w:rsidR="00F03BA6">
            <w:rPr>
              <w:noProof/>
            </w:rPr>
            <w:drawing>
              <wp:inline distT="0" distB="0" distL="0" distR="0" wp14:anchorId="4142B470" wp14:editId="3711063A">
                <wp:extent cx="1439878" cy="491338"/>
                <wp:effectExtent l="0" t="0" r="8255" b="4445"/>
                <wp:docPr id="6" name="Bildobjekt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878" cy="491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fldChar w:fldCharType="end"/>
          </w:r>
        </w:p>
      </w:tc>
      <w:tc>
        <w:tcPr>
          <w:tcW w:w="3262" w:type="dxa"/>
          <w:tcMar>
            <w:right w:w="0" w:type="dxa"/>
          </w:tcMar>
        </w:tcPr>
        <w:p w:rsidR="00DD786C" w:rsidRPr="00B54602" w:rsidRDefault="00E11272" w:rsidP="00B54602">
          <w:pPr>
            <w:pStyle w:val="zFrvaltning2"/>
          </w:pPr>
          <w:r w:rsidRPr="00B54602">
            <w:fldChar w:fldCharType="begin"/>
          </w:r>
          <w:r w:rsidR="00DD786C" w:rsidRPr="00B54602">
            <w:instrText xml:space="preserve"> STYLEREF  zFörvaltning  \* MERGEFORMAT </w:instrText>
          </w:r>
          <w:r w:rsidRPr="00B54602">
            <w:fldChar w:fldCharType="separate"/>
          </w:r>
          <w:r w:rsidR="0044791F">
            <w:t>Exploateringskontoret</w:t>
          </w:r>
          <w:r w:rsidRPr="00B54602">
            <w:fldChar w:fldCharType="end"/>
          </w:r>
        </w:p>
      </w:tc>
      <w:tc>
        <w:tcPr>
          <w:tcW w:w="3362" w:type="dxa"/>
          <w:vMerge w:val="restart"/>
        </w:tcPr>
        <w:p w:rsidR="00FA46B5" w:rsidRPr="00DE529C" w:rsidRDefault="00FA46B5" w:rsidP="00FA46B5">
          <w:pPr>
            <w:pStyle w:val="zSidhuvud2Doktyp"/>
            <w:spacing w:line="240" w:lineRule="auto"/>
            <w:rPr>
              <w:sz w:val="4"/>
              <w:szCs w:val="4"/>
            </w:rPr>
          </w:pPr>
        </w:p>
        <w:p w:rsidR="00DD786C" w:rsidRPr="0096306E" w:rsidRDefault="00F03BA6" w:rsidP="00BC04CD">
          <w:pPr>
            <w:pStyle w:val="zSidhuvud2Doktyp"/>
          </w:pPr>
          <w:fldSimple w:instr=" STYLEREF  zDokumentnamn  \* MERGEFORMAT ">
            <w:r w:rsidR="0044791F">
              <w:t xml:space="preserve">Avtal </w:t>
            </w:r>
            <w:r w:rsidR="0044791F">
              <w:br/>
            </w:r>
          </w:fldSimple>
          <w:r w:rsidR="00BC04CD">
            <w:t> </w:t>
          </w:r>
          <w:r w:rsidR="00DD786C" w:rsidRPr="00B0551A">
            <w:t xml:space="preserve">Sida </w:t>
          </w:r>
          <w:r w:rsidR="00063594">
            <w:fldChar w:fldCharType="begin"/>
          </w:r>
          <w:r w:rsidR="00063594">
            <w:instrText xml:space="preserve"> PAGE   \* MERGEFORMAT </w:instrText>
          </w:r>
          <w:r w:rsidR="00063594">
            <w:fldChar w:fldCharType="separate"/>
          </w:r>
          <w:r w:rsidR="0044791F">
            <w:t>2</w:t>
          </w:r>
          <w:r w:rsidR="00063594">
            <w:fldChar w:fldCharType="end"/>
          </w:r>
          <w:r w:rsidR="00DD786C" w:rsidRPr="00B0551A">
            <w:t xml:space="preserve"> (</w:t>
          </w:r>
          <w:fldSimple w:instr=" NUMPAGES   \* MERGEFORMAT ">
            <w:r w:rsidR="0044791F">
              <w:t>2</w:t>
            </w:r>
          </w:fldSimple>
          <w:r w:rsidR="00DD786C" w:rsidRPr="00B0551A">
            <w:t>)</w:t>
          </w:r>
        </w:p>
      </w:tc>
    </w:tr>
    <w:tr w:rsidR="00DD786C" w:rsidRPr="00B0551A" w:rsidTr="007D2502">
      <w:tc>
        <w:tcPr>
          <w:tcW w:w="3355" w:type="dxa"/>
          <w:vMerge/>
        </w:tcPr>
        <w:p w:rsidR="00DD786C" w:rsidRPr="00B0551A" w:rsidRDefault="00DD786C" w:rsidP="00905CD9">
          <w:pPr>
            <w:pStyle w:val="zUppgift"/>
          </w:pPr>
        </w:p>
      </w:tc>
      <w:tc>
        <w:tcPr>
          <w:tcW w:w="3262" w:type="dxa"/>
          <w:tcMar>
            <w:right w:w="0" w:type="dxa"/>
          </w:tcMar>
        </w:tcPr>
        <w:p w:rsidR="00DD786C" w:rsidRPr="00B0551A" w:rsidRDefault="00E11272" w:rsidP="0096306E">
          <w:pPr>
            <w:pStyle w:val="zUppgift"/>
          </w:pPr>
          <w:r>
            <w:fldChar w:fldCharType="begin"/>
          </w:r>
          <w:r w:rsidR="00DD786C">
            <w:instrText xml:space="preserve"> STYLEREF  zAvd  \* MERGEFORMAT </w:instrText>
          </w:r>
          <w:r>
            <w:fldChar w:fldCharType="separate"/>
          </w:r>
          <w:r w:rsidR="0044791F">
            <w:rPr>
              <w:noProof/>
            </w:rPr>
            <w:t>Avdelningen för Stora projekt</w:t>
          </w:r>
          <w:r>
            <w:fldChar w:fldCharType="end"/>
          </w:r>
        </w:p>
      </w:tc>
      <w:tc>
        <w:tcPr>
          <w:tcW w:w="3362" w:type="dxa"/>
          <w:vMerge/>
        </w:tcPr>
        <w:p w:rsidR="00DD786C" w:rsidRPr="00B0551A" w:rsidRDefault="00DD786C" w:rsidP="0080684F">
          <w:pPr>
            <w:pStyle w:val="zSidhuvud2Dnr"/>
          </w:pPr>
        </w:p>
      </w:tc>
    </w:tr>
    <w:tr w:rsidR="00DD786C" w:rsidRPr="00B0551A" w:rsidTr="007D2502">
      <w:tc>
        <w:tcPr>
          <w:tcW w:w="3355" w:type="dxa"/>
          <w:vMerge/>
        </w:tcPr>
        <w:p w:rsidR="00DD786C" w:rsidRPr="00B0551A" w:rsidRDefault="00DD786C" w:rsidP="00905CD9">
          <w:pPr>
            <w:pStyle w:val="zUppgift"/>
          </w:pPr>
        </w:p>
      </w:tc>
      <w:tc>
        <w:tcPr>
          <w:tcW w:w="3262" w:type="dxa"/>
          <w:tcMar>
            <w:right w:w="0" w:type="dxa"/>
          </w:tcMar>
        </w:tcPr>
        <w:p w:rsidR="00DD786C" w:rsidRPr="00B0551A" w:rsidRDefault="00DD786C" w:rsidP="0096306E">
          <w:pPr>
            <w:pStyle w:val="zUppgift"/>
          </w:pPr>
        </w:p>
      </w:tc>
      <w:tc>
        <w:tcPr>
          <w:tcW w:w="3362" w:type="dxa"/>
          <w:vMerge/>
        </w:tcPr>
        <w:p w:rsidR="00DD786C" w:rsidRPr="00B0551A" w:rsidRDefault="00DD786C" w:rsidP="0096306E">
          <w:pPr>
            <w:pStyle w:val="zUppgift"/>
            <w:jc w:val="right"/>
          </w:pPr>
        </w:p>
      </w:tc>
    </w:tr>
    <w:tr w:rsidR="00A37C03" w:rsidRPr="00B0551A" w:rsidTr="007D2502">
      <w:tc>
        <w:tcPr>
          <w:tcW w:w="3355" w:type="dxa"/>
          <w:vMerge/>
        </w:tcPr>
        <w:p w:rsidR="00A37C03" w:rsidRPr="00B0551A" w:rsidRDefault="00A37C03" w:rsidP="00905CD9">
          <w:pPr>
            <w:pStyle w:val="zUppgift"/>
          </w:pPr>
        </w:p>
      </w:tc>
      <w:tc>
        <w:tcPr>
          <w:tcW w:w="3262" w:type="dxa"/>
          <w:tcMar>
            <w:right w:w="0" w:type="dxa"/>
          </w:tcMar>
        </w:tcPr>
        <w:p w:rsidR="00A37C03" w:rsidRPr="00B0551A" w:rsidRDefault="00A37C03" w:rsidP="0096306E">
          <w:pPr>
            <w:pStyle w:val="zUppgift"/>
          </w:pPr>
        </w:p>
      </w:tc>
      <w:tc>
        <w:tcPr>
          <w:tcW w:w="3362" w:type="dxa"/>
        </w:tcPr>
        <w:p w:rsidR="00A37C03" w:rsidRPr="00B0551A" w:rsidRDefault="00A37C03" w:rsidP="0096306E">
          <w:pPr>
            <w:pStyle w:val="zUppgift"/>
            <w:jc w:val="right"/>
          </w:pPr>
        </w:p>
      </w:tc>
    </w:tr>
  </w:tbl>
  <w:p w:rsidR="00972480" w:rsidRDefault="00972480" w:rsidP="00647DF9"/>
  <w:p w:rsidR="008B6BAC" w:rsidRDefault="008B6BAC" w:rsidP="00647DF9">
    <w:pPr>
      <w:spacing w:after="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59" w:rsidRPr="00FF0693" w:rsidRDefault="00063594" w:rsidP="00D22914">
    <w:pPr>
      <w:pStyle w:val="zSidhuvudstar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95A00" wp14:editId="3B0E5E0F">
              <wp:simplePos x="0" y="0"/>
              <wp:positionH relativeFrom="column">
                <wp:posOffset>2019935</wp:posOffset>
              </wp:positionH>
              <wp:positionV relativeFrom="paragraph">
                <wp:posOffset>43180</wp:posOffset>
              </wp:positionV>
              <wp:extent cx="2088000" cy="799200"/>
              <wp:effectExtent l="0" t="0" r="7620" b="127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00" cy="79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693" w:rsidRPr="00FF0693" w:rsidRDefault="004B20BF" w:rsidP="00FF0693">
                          <w:pPr>
                            <w:pStyle w:val="zSidnr"/>
                          </w:pPr>
                          <w:r w:rsidRPr="004B20BF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  </w:t>
                          </w:r>
                          <w:fldSimple w:instr=" REF  zRefHead1 \t  \* MERGEFORMAT ">
                            <w:r w:rsidR="00F03BA6" w:rsidRPr="00F03BA6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Avtal </w:t>
                            </w:r>
                            <w:r w:rsidR="00F03BA6" w:rsidRPr="00F03BA6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</w:fldSimple>
                          <w:r w:rsidR="00FF0693">
                            <w:t xml:space="preserve">Sida </w:t>
                          </w:r>
                          <w:r w:rsidR="00063594">
                            <w:fldChar w:fldCharType="begin"/>
                          </w:r>
                          <w:r w:rsidR="00063594">
                            <w:instrText xml:space="preserve"> PAGE   \* MERGEFORMAT </w:instrText>
                          </w:r>
                          <w:r w:rsidR="00063594">
                            <w:fldChar w:fldCharType="separate"/>
                          </w:r>
                          <w:r w:rsidR="001335B3">
                            <w:t>1</w:t>
                          </w:r>
                          <w:r w:rsidR="00063594">
                            <w:fldChar w:fldCharType="end"/>
                          </w:r>
                          <w:r w:rsidR="00FF0693">
                            <w:t xml:space="preserve"> (</w:t>
                          </w:r>
                          <w:fldSimple w:instr=" NUMPAGES   \* MERGEFORMAT ">
                            <w:r w:rsidR="001335B3">
                              <w:t>1</w:t>
                            </w:r>
                          </w:fldSimple>
                          <w:r w:rsidR="00FF0693">
                            <w:t>)</w:t>
                          </w:r>
                        </w:p>
                      </w:txbxContent>
                    </wps:txbx>
                    <wps:bodyPr rot="0" vert="horz" wrap="square" lIns="68400" tIns="0" rIns="68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159.05pt;margin-top:3.4pt;width:164.4pt;height:6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" stroked="f">
              <v:textbox inset="1.9mm,0,1.9mm,0">
                <w:txbxContent>
                  <w:p w:rsidR="00FF0693" w:rsidRPr="00FF0693" w:rsidRDefault="004B20BF" w:rsidP="00FF0693">
                    <w:pPr>
                      <w:pStyle w:val="zSidnr"/>
                    </w:pPr>
                    <w:r w:rsidRPr="004B20B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  </w:t>
                    </w:r>
                    <w:fldSimple w:instr=" REF  zRefHead1 \t  \* MERGEFORMAT ">
                      <w:r w:rsidR="00F03BA6" w:rsidRPr="00F03BA6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 xml:space="preserve">Avtal </w:t>
                      </w:r>
                      <w:r w:rsidR="00F03BA6" w:rsidRPr="00F03BA6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</w:fldSimple>
                    <w:r w:rsidR="00FF0693">
                      <w:t xml:space="preserve">Sida </w:t>
                    </w:r>
                    <w:r w:rsidR="00063594">
                      <w:fldChar w:fldCharType="begin"/>
                    </w:r>
                    <w:r w:rsidR="00063594">
                      <w:instrText xml:space="preserve"> PAGE   \* MERGEFORMAT </w:instrText>
                    </w:r>
                    <w:r w:rsidR="00063594">
                      <w:fldChar w:fldCharType="separate"/>
                    </w:r>
                    <w:r w:rsidR="001335B3">
                      <w:t>1</w:t>
                    </w:r>
                    <w:r w:rsidR="00063594">
                      <w:fldChar w:fldCharType="end"/>
                    </w:r>
                    <w:r w:rsidR="00FF0693">
                      <w:t xml:space="preserve"> (</w:t>
                    </w:r>
                    <w:fldSimple w:instr=" NUMPAGES   \* MERGEFORMAT ">
                      <w:r w:rsidR="001335B3">
                        <w:t>1</w:t>
                      </w:r>
                    </w:fldSimple>
                    <w:r w:rsidR="00FF0693">
                      <w:t>)</w:t>
                    </w:r>
                  </w:p>
                </w:txbxContent>
              </v:textbox>
            </v:shape>
          </w:pict>
        </mc:Fallback>
      </mc:AlternateContent>
    </w:r>
    <w:r w:rsidR="00D35B59" w:rsidRPr="00FF0693">
      <w:t xml:space="preserve"> </w:t>
    </w:r>
    <w:r w:rsidR="00FF0693" w:rsidRPr="00FF0693"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7CE5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520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F8D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3A0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B6A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109A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944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D8E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25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80C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165AA"/>
    <w:multiLevelType w:val="multilevel"/>
    <w:tmpl w:val="820C73B0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-nr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-nr"/>
      <w:lvlText w:val="%2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Rubrik4-nr"/>
      <w:lvlText w:val="%1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C2268DC"/>
    <w:multiLevelType w:val="hybridMultilevel"/>
    <w:tmpl w:val="F692C210"/>
    <w:lvl w:ilvl="0" w:tplc="041D0001">
      <w:start w:val="1"/>
      <w:numFmt w:val="bullet"/>
      <w:lvlText w:val=""/>
      <w:lvlJc w:val="left"/>
      <w:pPr>
        <w:ind w:left="-268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19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-12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-5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8193" style="mso-position-horizontal-relative:page;mso-position-vertical-relative:page" fill="f" fillcolor="white" stroke="f">
      <v:fill color="white" on="f"/>
      <v:stroke on="f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57"/>
    <w:rsid w:val="00010184"/>
    <w:rsid w:val="00030575"/>
    <w:rsid w:val="00033D01"/>
    <w:rsid w:val="0004693B"/>
    <w:rsid w:val="00055488"/>
    <w:rsid w:val="00063594"/>
    <w:rsid w:val="00065BCA"/>
    <w:rsid w:val="00075D9D"/>
    <w:rsid w:val="000853D8"/>
    <w:rsid w:val="000855F1"/>
    <w:rsid w:val="00086AA3"/>
    <w:rsid w:val="00096F44"/>
    <w:rsid w:val="000A563D"/>
    <w:rsid w:val="000A7F03"/>
    <w:rsid w:val="000D0792"/>
    <w:rsid w:val="000D1B80"/>
    <w:rsid w:val="000D30AF"/>
    <w:rsid w:val="0010029E"/>
    <w:rsid w:val="001022C6"/>
    <w:rsid w:val="00104012"/>
    <w:rsid w:val="00106743"/>
    <w:rsid w:val="0011464A"/>
    <w:rsid w:val="00114821"/>
    <w:rsid w:val="0012297F"/>
    <w:rsid w:val="001237FE"/>
    <w:rsid w:val="00125919"/>
    <w:rsid w:val="00126362"/>
    <w:rsid w:val="001335B3"/>
    <w:rsid w:val="00147849"/>
    <w:rsid w:val="00161ADD"/>
    <w:rsid w:val="00163F6F"/>
    <w:rsid w:val="00167F13"/>
    <w:rsid w:val="001705D2"/>
    <w:rsid w:val="0017362B"/>
    <w:rsid w:val="001803B4"/>
    <w:rsid w:val="00180733"/>
    <w:rsid w:val="001827C8"/>
    <w:rsid w:val="0018313A"/>
    <w:rsid w:val="00191BC9"/>
    <w:rsid w:val="001B175B"/>
    <w:rsid w:val="001B1E72"/>
    <w:rsid w:val="001D1885"/>
    <w:rsid w:val="001D22F4"/>
    <w:rsid w:val="001D7527"/>
    <w:rsid w:val="001E05A7"/>
    <w:rsid w:val="001E77FA"/>
    <w:rsid w:val="001F584B"/>
    <w:rsid w:val="002011CF"/>
    <w:rsid w:val="00205284"/>
    <w:rsid w:val="00207076"/>
    <w:rsid w:val="002106BE"/>
    <w:rsid w:val="00215863"/>
    <w:rsid w:val="00225012"/>
    <w:rsid w:val="0023121F"/>
    <w:rsid w:val="00232F2E"/>
    <w:rsid w:val="00235114"/>
    <w:rsid w:val="00266ACF"/>
    <w:rsid w:val="00273C38"/>
    <w:rsid w:val="002744C4"/>
    <w:rsid w:val="00275232"/>
    <w:rsid w:val="00283E33"/>
    <w:rsid w:val="00286633"/>
    <w:rsid w:val="00286FF4"/>
    <w:rsid w:val="00296365"/>
    <w:rsid w:val="002A2C88"/>
    <w:rsid w:val="002A5FE8"/>
    <w:rsid w:val="002B2549"/>
    <w:rsid w:val="002B2B2B"/>
    <w:rsid w:val="002B3697"/>
    <w:rsid w:val="002D6E08"/>
    <w:rsid w:val="002E2236"/>
    <w:rsid w:val="002E6E41"/>
    <w:rsid w:val="002F0281"/>
    <w:rsid w:val="002F132D"/>
    <w:rsid w:val="002F25F2"/>
    <w:rsid w:val="002F368F"/>
    <w:rsid w:val="002F4108"/>
    <w:rsid w:val="003157A2"/>
    <w:rsid w:val="00320D01"/>
    <w:rsid w:val="00321653"/>
    <w:rsid w:val="00330ECB"/>
    <w:rsid w:val="00332059"/>
    <w:rsid w:val="00332D37"/>
    <w:rsid w:val="00332DC3"/>
    <w:rsid w:val="00334782"/>
    <w:rsid w:val="00336348"/>
    <w:rsid w:val="003550B1"/>
    <w:rsid w:val="00361022"/>
    <w:rsid w:val="0037217B"/>
    <w:rsid w:val="00380F63"/>
    <w:rsid w:val="00381DAE"/>
    <w:rsid w:val="00387A90"/>
    <w:rsid w:val="00393BA4"/>
    <w:rsid w:val="003951FD"/>
    <w:rsid w:val="003A4749"/>
    <w:rsid w:val="003B25ED"/>
    <w:rsid w:val="003C0262"/>
    <w:rsid w:val="003C0FBB"/>
    <w:rsid w:val="003C3672"/>
    <w:rsid w:val="003E677F"/>
    <w:rsid w:val="003F57B5"/>
    <w:rsid w:val="003F5F02"/>
    <w:rsid w:val="004067A9"/>
    <w:rsid w:val="00411B35"/>
    <w:rsid w:val="004160C8"/>
    <w:rsid w:val="004219B5"/>
    <w:rsid w:val="0044791F"/>
    <w:rsid w:val="0045009E"/>
    <w:rsid w:val="00450BD8"/>
    <w:rsid w:val="004525E0"/>
    <w:rsid w:val="00453E7D"/>
    <w:rsid w:val="00454F4E"/>
    <w:rsid w:val="004550DC"/>
    <w:rsid w:val="004579BB"/>
    <w:rsid w:val="00474F1B"/>
    <w:rsid w:val="0048009A"/>
    <w:rsid w:val="00487674"/>
    <w:rsid w:val="00487CAF"/>
    <w:rsid w:val="00490788"/>
    <w:rsid w:val="004975F3"/>
    <w:rsid w:val="004A2105"/>
    <w:rsid w:val="004A24C9"/>
    <w:rsid w:val="004A4F4F"/>
    <w:rsid w:val="004A6945"/>
    <w:rsid w:val="004B185F"/>
    <w:rsid w:val="004B20BF"/>
    <w:rsid w:val="004B7479"/>
    <w:rsid w:val="004C0110"/>
    <w:rsid w:val="004C01F0"/>
    <w:rsid w:val="004C33F2"/>
    <w:rsid w:val="004C7E58"/>
    <w:rsid w:val="004D2820"/>
    <w:rsid w:val="004D34F3"/>
    <w:rsid w:val="004D7A54"/>
    <w:rsid w:val="004E2B44"/>
    <w:rsid w:val="004F50B6"/>
    <w:rsid w:val="00504CCA"/>
    <w:rsid w:val="00515A31"/>
    <w:rsid w:val="00520626"/>
    <w:rsid w:val="00531066"/>
    <w:rsid w:val="005311F7"/>
    <w:rsid w:val="00533A95"/>
    <w:rsid w:val="00536696"/>
    <w:rsid w:val="00543D4A"/>
    <w:rsid w:val="00556E3D"/>
    <w:rsid w:val="00570653"/>
    <w:rsid w:val="00592632"/>
    <w:rsid w:val="0059382A"/>
    <w:rsid w:val="005A2737"/>
    <w:rsid w:val="005C380A"/>
    <w:rsid w:val="005E6073"/>
    <w:rsid w:val="005E7E23"/>
    <w:rsid w:val="005F098B"/>
    <w:rsid w:val="00604D4B"/>
    <w:rsid w:val="00613F90"/>
    <w:rsid w:val="00616663"/>
    <w:rsid w:val="006337AA"/>
    <w:rsid w:val="0063684D"/>
    <w:rsid w:val="00637BE2"/>
    <w:rsid w:val="0064580F"/>
    <w:rsid w:val="00647DF9"/>
    <w:rsid w:val="00656B4F"/>
    <w:rsid w:val="00660FDA"/>
    <w:rsid w:val="0066576D"/>
    <w:rsid w:val="00667B5C"/>
    <w:rsid w:val="00670B24"/>
    <w:rsid w:val="006744D5"/>
    <w:rsid w:val="006772AA"/>
    <w:rsid w:val="006775CE"/>
    <w:rsid w:val="00677C9A"/>
    <w:rsid w:val="00690182"/>
    <w:rsid w:val="0069608C"/>
    <w:rsid w:val="006B0308"/>
    <w:rsid w:val="006B4222"/>
    <w:rsid w:val="006B66B9"/>
    <w:rsid w:val="006D3915"/>
    <w:rsid w:val="006D4343"/>
    <w:rsid w:val="006E2511"/>
    <w:rsid w:val="006F3B4D"/>
    <w:rsid w:val="006F5A61"/>
    <w:rsid w:val="0071172C"/>
    <w:rsid w:val="00711933"/>
    <w:rsid w:val="00712779"/>
    <w:rsid w:val="00730299"/>
    <w:rsid w:val="00740261"/>
    <w:rsid w:val="00742407"/>
    <w:rsid w:val="00747E42"/>
    <w:rsid w:val="00763F54"/>
    <w:rsid w:val="00767D9D"/>
    <w:rsid w:val="007739C3"/>
    <w:rsid w:val="00774002"/>
    <w:rsid w:val="007759DA"/>
    <w:rsid w:val="007A3EA8"/>
    <w:rsid w:val="007A71A0"/>
    <w:rsid w:val="007B04C9"/>
    <w:rsid w:val="007B3E05"/>
    <w:rsid w:val="007C6D74"/>
    <w:rsid w:val="007D2502"/>
    <w:rsid w:val="007E1940"/>
    <w:rsid w:val="007F0CF2"/>
    <w:rsid w:val="007F5AF6"/>
    <w:rsid w:val="007F5E87"/>
    <w:rsid w:val="0080684F"/>
    <w:rsid w:val="0081403B"/>
    <w:rsid w:val="00824DAB"/>
    <w:rsid w:val="00831F7E"/>
    <w:rsid w:val="00832E3D"/>
    <w:rsid w:val="0083394D"/>
    <w:rsid w:val="008478AE"/>
    <w:rsid w:val="00866949"/>
    <w:rsid w:val="00872BD7"/>
    <w:rsid w:val="00885C3A"/>
    <w:rsid w:val="008A3D69"/>
    <w:rsid w:val="008A6764"/>
    <w:rsid w:val="008B0676"/>
    <w:rsid w:val="008B259A"/>
    <w:rsid w:val="008B61BE"/>
    <w:rsid w:val="008B6BAC"/>
    <w:rsid w:val="008B7964"/>
    <w:rsid w:val="008D6EB1"/>
    <w:rsid w:val="008E3575"/>
    <w:rsid w:val="008F0E12"/>
    <w:rsid w:val="008F37C9"/>
    <w:rsid w:val="0090197A"/>
    <w:rsid w:val="009027B8"/>
    <w:rsid w:val="00903C5D"/>
    <w:rsid w:val="00907FD2"/>
    <w:rsid w:val="009217E7"/>
    <w:rsid w:val="0093049E"/>
    <w:rsid w:val="009359EC"/>
    <w:rsid w:val="009376F3"/>
    <w:rsid w:val="00940524"/>
    <w:rsid w:val="00947903"/>
    <w:rsid w:val="00962FCC"/>
    <w:rsid w:val="0096306E"/>
    <w:rsid w:val="009630B9"/>
    <w:rsid w:val="00964178"/>
    <w:rsid w:val="00965298"/>
    <w:rsid w:val="0096621D"/>
    <w:rsid w:val="009702DD"/>
    <w:rsid w:val="009719FF"/>
    <w:rsid w:val="00972480"/>
    <w:rsid w:val="00977B86"/>
    <w:rsid w:val="00992038"/>
    <w:rsid w:val="009A64F4"/>
    <w:rsid w:val="009B2247"/>
    <w:rsid w:val="009C6A5B"/>
    <w:rsid w:val="009D29C2"/>
    <w:rsid w:val="009E6E1D"/>
    <w:rsid w:val="009E7A89"/>
    <w:rsid w:val="009F03C0"/>
    <w:rsid w:val="00A10C11"/>
    <w:rsid w:val="00A12F0F"/>
    <w:rsid w:val="00A136C2"/>
    <w:rsid w:val="00A15985"/>
    <w:rsid w:val="00A16A85"/>
    <w:rsid w:val="00A27431"/>
    <w:rsid w:val="00A349CF"/>
    <w:rsid w:val="00A361CF"/>
    <w:rsid w:val="00A37C03"/>
    <w:rsid w:val="00A504F0"/>
    <w:rsid w:val="00A55547"/>
    <w:rsid w:val="00A56A25"/>
    <w:rsid w:val="00A7241A"/>
    <w:rsid w:val="00A76457"/>
    <w:rsid w:val="00A9401A"/>
    <w:rsid w:val="00A97B32"/>
    <w:rsid w:val="00AC4A7F"/>
    <w:rsid w:val="00AD14A1"/>
    <w:rsid w:val="00B0551A"/>
    <w:rsid w:val="00B06513"/>
    <w:rsid w:val="00B1472C"/>
    <w:rsid w:val="00B24A42"/>
    <w:rsid w:val="00B25D2E"/>
    <w:rsid w:val="00B27549"/>
    <w:rsid w:val="00B27A58"/>
    <w:rsid w:val="00B330A0"/>
    <w:rsid w:val="00B3779D"/>
    <w:rsid w:val="00B50400"/>
    <w:rsid w:val="00B54602"/>
    <w:rsid w:val="00B834FB"/>
    <w:rsid w:val="00B84705"/>
    <w:rsid w:val="00B9348D"/>
    <w:rsid w:val="00BA01FA"/>
    <w:rsid w:val="00BA0ACD"/>
    <w:rsid w:val="00BA1C42"/>
    <w:rsid w:val="00BA3073"/>
    <w:rsid w:val="00BA681E"/>
    <w:rsid w:val="00BB0F8E"/>
    <w:rsid w:val="00BB1913"/>
    <w:rsid w:val="00BB1960"/>
    <w:rsid w:val="00BB2BE4"/>
    <w:rsid w:val="00BC04CD"/>
    <w:rsid w:val="00BC42B9"/>
    <w:rsid w:val="00BC47C6"/>
    <w:rsid w:val="00BC6722"/>
    <w:rsid w:val="00BD5B1E"/>
    <w:rsid w:val="00BE56F2"/>
    <w:rsid w:val="00BF1A4B"/>
    <w:rsid w:val="00C114F3"/>
    <w:rsid w:val="00C12EE3"/>
    <w:rsid w:val="00C35B46"/>
    <w:rsid w:val="00C369C6"/>
    <w:rsid w:val="00C4484E"/>
    <w:rsid w:val="00C467FC"/>
    <w:rsid w:val="00C62D8B"/>
    <w:rsid w:val="00C714E3"/>
    <w:rsid w:val="00C75B01"/>
    <w:rsid w:val="00C76061"/>
    <w:rsid w:val="00C87546"/>
    <w:rsid w:val="00C952BE"/>
    <w:rsid w:val="00CA2194"/>
    <w:rsid w:val="00CA4CB4"/>
    <w:rsid w:val="00CA5FEA"/>
    <w:rsid w:val="00CB1949"/>
    <w:rsid w:val="00CD126E"/>
    <w:rsid w:val="00CD7FD9"/>
    <w:rsid w:val="00CE223C"/>
    <w:rsid w:val="00CE697C"/>
    <w:rsid w:val="00CF0465"/>
    <w:rsid w:val="00CF42EE"/>
    <w:rsid w:val="00D0261D"/>
    <w:rsid w:val="00D21F11"/>
    <w:rsid w:val="00D22914"/>
    <w:rsid w:val="00D23776"/>
    <w:rsid w:val="00D253DD"/>
    <w:rsid w:val="00D35B59"/>
    <w:rsid w:val="00D36005"/>
    <w:rsid w:val="00D413C0"/>
    <w:rsid w:val="00D41F83"/>
    <w:rsid w:val="00D44EED"/>
    <w:rsid w:val="00D53F41"/>
    <w:rsid w:val="00D57350"/>
    <w:rsid w:val="00D81657"/>
    <w:rsid w:val="00D912D2"/>
    <w:rsid w:val="00D93FC2"/>
    <w:rsid w:val="00D96CAF"/>
    <w:rsid w:val="00DA30A5"/>
    <w:rsid w:val="00DA62F1"/>
    <w:rsid w:val="00DB6E44"/>
    <w:rsid w:val="00DC1639"/>
    <w:rsid w:val="00DC2C25"/>
    <w:rsid w:val="00DC325A"/>
    <w:rsid w:val="00DD1D9E"/>
    <w:rsid w:val="00DD2B46"/>
    <w:rsid w:val="00DD778D"/>
    <w:rsid w:val="00DD786C"/>
    <w:rsid w:val="00DE46EC"/>
    <w:rsid w:val="00DE529C"/>
    <w:rsid w:val="00DF41F6"/>
    <w:rsid w:val="00E0168D"/>
    <w:rsid w:val="00E029D3"/>
    <w:rsid w:val="00E11272"/>
    <w:rsid w:val="00E1773D"/>
    <w:rsid w:val="00E32C01"/>
    <w:rsid w:val="00E4319F"/>
    <w:rsid w:val="00E4330E"/>
    <w:rsid w:val="00E72F5B"/>
    <w:rsid w:val="00E75477"/>
    <w:rsid w:val="00E7660F"/>
    <w:rsid w:val="00E80209"/>
    <w:rsid w:val="00E902D5"/>
    <w:rsid w:val="00E95674"/>
    <w:rsid w:val="00EA0A2B"/>
    <w:rsid w:val="00EA319B"/>
    <w:rsid w:val="00EA3442"/>
    <w:rsid w:val="00EA5CAA"/>
    <w:rsid w:val="00EA5CBD"/>
    <w:rsid w:val="00EA7EAF"/>
    <w:rsid w:val="00EC6A6E"/>
    <w:rsid w:val="00EC734A"/>
    <w:rsid w:val="00EE0343"/>
    <w:rsid w:val="00EE2EDA"/>
    <w:rsid w:val="00EE6618"/>
    <w:rsid w:val="00EF3708"/>
    <w:rsid w:val="00EF54CB"/>
    <w:rsid w:val="00EF6529"/>
    <w:rsid w:val="00F03BA6"/>
    <w:rsid w:val="00F16765"/>
    <w:rsid w:val="00F22B0E"/>
    <w:rsid w:val="00F22C6F"/>
    <w:rsid w:val="00F33EAA"/>
    <w:rsid w:val="00F3528D"/>
    <w:rsid w:val="00F41084"/>
    <w:rsid w:val="00F448ED"/>
    <w:rsid w:val="00F44BC3"/>
    <w:rsid w:val="00F46DF3"/>
    <w:rsid w:val="00F47696"/>
    <w:rsid w:val="00F501E1"/>
    <w:rsid w:val="00F56A9A"/>
    <w:rsid w:val="00F633D0"/>
    <w:rsid w:val="00F64D63"/>
    <w:rsid w:val="00F65CE5"/>
    <w:rsid w:val="00F66B49"/>
    <w:rsid w:val="00F67ECA"/>
    <w:rsid w:val="00F76F63"/>
    <w:rsid w:val="00F8353A"/>
    <w:rsid w:val="00F86457"/>
    <w:rsid w:val="00F9431D"/>
    <w:rsid w:val="00FA46B5"/>
    <w:rsid w:val="00FB4677"/>
    <w:rsid w:val="00FB7397"/>
    <w:rsid w:val="00FC6EA3"/>
    <w:rsid w:val="00FF0693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fill="f" fillcolor="white" stroke="f">
      <v:fill color="white" on="f"/>
      <v:stroke on="f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98B"/>
    <w:pPr>
      <w:spacing w:line="300" w:lineRule="atLeast"/>
    </w:pPr>
    <w:rPr>
      <w:sz w:val="24"/>
      <w:szCs w:val="22"/>
    </w:rPr>
  </w:style>
  <w:style w:type="paragraph" w:styleId="Rubrik1">
    <w:name w:val="heading 1"/>
    <w:basedOn w:val="Normal"/>
    <w:next w:val="Normal"/>
    <w:qFormat/>
    <w:rsid w:val="00592632"/>
    <w:pPr>
      <w:keepNext/>
      <w:spacing w:after="400" w:line="400" w:lineRule="atLeast"/>
      <w:outlineLvl w:val="0"/>
    </w:pPr>
    <w:rPr>
      <w:rFonts w:ascii="Arial" w:hAnsi="Arial" w:cs="Arial"/>
      <w:b/>
      <w:bCs/>
      <w:spacing w:val="-2"/>
      <w:kern w:val="32"/>
      <w:sz w:val="40"/>
      <w:szCs w:val="28"/>
    </w:rPr>
  </w:style>
  <w:style w:type="paragraph" w:styleId="Rubrik2">
    <w:name w:val="heading 2"/>
    <w:basedOn w:val="Normal"/>
    <w:next w:val="Normal"/>
    <w:qFormat/>
    <w:rsid w:val="00334782"/>
    <w:pPr>
      <w:keepNext/>
      <w:outlineLvl w:val="1"/>
    </w:pPr>
    <w:rPr>
      <w:rFonts w:ascii="Arial" w:hAnsi="Arial" w:cs="Arial"/>
      <w:b/>
      <w:bCs/>
      <w:iCs/>
      <w:sz w:val="30"/>
      <w:szCs w:val="24"/>
    </w:rPr>
  </w:style>
  <w:style w:type="paragraph" w:styleId="Rubrik3">
    <w:name w:val="heading 3"/>
    <w:basedOn w:val="Normal"/>
    <w:next w:val="Normal"/>
    <w:qFormat/>
    <w:rsid w:val="00334782"/>
    <w:pPr>
      <w:keepNext/>
      <w:outlineLvl w:val="2"/>
    </w:pPr>
    <w:rPr>
      <w:rFonts w:ascii="Arial" w:hAnsi="Arial" w:cs="Arial"/>
      <w:b/>
      <w:bCs/>
      <w:szCs w:val="20"/>
    </w:rPr>
  </w:style>
  <w:style w:type="paragraph" w:styleId="Rubrik4">
    <w:name w:val="heading 4"/>
    <w:basedOn w:val="Normal"/>
    <w:next w:val="Normal"/>
    <w:qFormat/>
    <w:rsid w:val="00334782"/>
    <w:pPr>
      <w:keepNext/>
      <w:outlineLvl w:val="3"/>
    </w:pPr>
    <w:rPr>
      <w:rFonts w:ascii="Arial" w:hAnsi="Arial"/>
      <w:bCs/>
      <w:szCs w:val="20"/>
    </w:rPr>
  </w:style>
  <w:style w:type="paragraph" w:styleId="Rubrik5">
    <w:name w:val="heading 5"/>
    <w:basedOn w:val="Normal"/>
    <w:next w:val="Normal"/>
    <w:qFormat/>
    <w:rsid w:val="00592632"/>
    <w:pPr>
      <w:keepNext/>
      <w:outlineLvl w:val="4"/>
    </w:pPr>
    <w:rPr>
      <w:rFonts w:ascii="Arial" w:hAnsi="Arial"/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DD1D9E"/>
    <w:pPr>
      <w:spacing w:before="12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714E3"/>
    <w:tblPr/>
  </w:style>
  <w:style w:type="paragraph" w:customStyle="1" w:styleId="zDatum">
    <w:name w:val="zDatum"/>
    <w:basedOn w:val="zDokumentnamn"/>
    <w:semiHidden/>
    <w:rsid w:val="007759DA"/>
    <w:pPr>
      <w:spacing w:before="0"/>
    </w:pPr>
    <w:rPr>
      <w:szCs w:val="14"/>
    </w:rPr>
  </w:style>
  <w:style w:type="paragraph" w:customStyle="1" w:styleId="zDnr">
    <w:name w:val="zDnr"/>
    <w:basedOn w:val="Normal"/>
    <w:semiHidden/>
    <w:rsid w:val="00C369C6"/>
    <w:pPr>
      <w:spacing w:line="240" w:lineRule="atLeast"/>
      <w:jc w:val="right"/>
    </w:pPr>
    <w:rPr>
      <w:rFonts w:ascii="Arial" w:hAnsi="Arial"/>
      <w:noProof/>
      <w:sz w:val="20"/>
      <w:szCs w:val="14"/>
    </w:rPr>
  </w:style>
  <w:style w:type="paragraph" w:customStyle="1" w:styleId="zDokNamn">
    <w:name w:val="zDokNamn"/>
    <w:basedOn w:val="Normal"/>
    <w:semiHidden/>
    <w:rsid w:val="00F41084"/>
    <w:pPr>
      <w:spacing w:line="160" w:lineRule="atLeast"/>
    </w:pPr>
    <w:rPr>
      <w:rFonts w:ascii="Arial" w:hAnsi="Arial" w:cs="Arial"/>
      <w:sz w:val="12"/>
      <w:szCs w:val="12"/>
    </w:rPr>
  </w:style>
  <w:style w:type="paragraph" w:customStyle="1" w:styleId="zDokumentnamn">
    <w:name w:val="zDokumentnamn"/>
    <w:basedOn w:val="Normal"/>
    <w:semiHidden/>
    <w:rsid w:val="00C369C6"/>
    <w:pPr>
      <w:widowControl w:val="0"/>
      <w:spacing w:before="50" w:line="240" w:lineRule="atLeast"/>
      <w:jc w:val="right"/>
    </w:pPr>
    <w:rPr>
      <w:rFonts w:ascii="Arial" w:hAnsi="Arial"/>
      <w:noProof/>
      <w:spacing w:val="-2"/>
      <w:sz w:val="20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Normal"/>
    <w:next w:val="Normal"/>
    <w:semiHidden/>
    <w:rsid w:val="00334782"/>
    <w:pPr>
      <w:spacing w:line="260" w:lineRule="atLeast"/>
    </w:pPr>
    <w:rPr>
      <w:rFonts w:ascii="Gill Sans MT" w:hAnsi="Gill Sans MT"/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B54602"/>
    <w:pPr>
      <w:spacing w:line="240" w:lineRule="atLeast"/>
    </w:pPr>
    <w:rPr>
      <w:rFonts w:ascii="Arial" w:hAnsi="Arial"/>
      <w:noProof/>
      <w:spacing w:val="-2"/>
      <w:sz w:val="20"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Sidfot">
    <w:name w:val="zSidfot"/>
    <w:basedOn w:val="Normal"/>
    <w:semiHidden/>
    <w:rsid w:val="00F76F63"/>
    <w:pPr>
      <w:spacing w:line="190" w:lineRule="atLeast"/>
    </w:pPr>
    <w:rPr>
      <w:rFonts w:ascii="Arial" w:hAnsi="Arial"/>
      <w:noProof/>
      <w:sz w:val="15"/>
      <w:szCs w:val="16"/>
    </w:rPr>
  </w:style>
  <w:style w:type="paragraph" w:customStyle="1" w:styleId="zSidnr">
    <w:name w:val="zSidnr"/>
    <w:basedOn w:val="zSidfot"/>
    <w:semiHidden/>
    <w:rsid w:val="00B54602"/>
    <w:pPr>
      <w:spacing w:line="240" w:lineRule="atLeast"/>
      <w:jc w:val="right"/>
    </w:pPr>
    <w:rPr>
      <w:spacing w:val="-2"/>
      <w:sz w:val="20"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Normal"/>
    <w:semiHidden/>
    <w:rsid w:val="00B54602"/>
    <w:pPr>
      <w:spacing w:line="240" w:lineRule="atLeast"/>
      <w:jc w:val="right"/>
    </w:pPr>
    <w:rPr>
      <w:rFonts w:ascii="Arial" w:hAnsi="Arial"/>
      <w:spacing w:val="-2"/>
      <w:sz w:val="20"/>
      <w:szCs w:val="14"/>
    </w:rPr>
  </w:style>
  <w:style w:type="paragraph" w:customStyle="1" w:styleId="zSidhuvudstart">
    <w:name w:val="zSidhuvudstart"/>
    <w:basedOn w:val="Sidhuvud"/>
    <w:semiHidden/>
    <w:rsid w:val="00D22914"/>
    <w:pPr>
      <w:spacing w:line="240" w:lineRule="auto"/>
    </w:pPr>
    <w:rPr>
      <w:sz w:val="2"/>
    </w:rPr>
  </w:style>
  <w:style w:type="paragraph" w:customStyle="1" w:styleId="zSidhuvud2Dnr">
    <w:name w:val="zSidhuvud2Dnr"/>
    <w:basedOn w:val="zDnr"/>
    <w:semiHidden/>
    <w:rsid w:val="00180733"/>
    <w:rPr>
      <w:spacing w:val="-2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Dokumentnamn"/>
    <w:semiHidden/>
    <w:rsid w:val="00C369C6"/>
    <w:pPr>
      <w:spacing w:before="0"/>
    </w:pPr>
  </w:style>
  <w:style w:type="paragraph" w:customStyle="1" w:styleId="FormatmallzKontaktpersonRadavstndenkelt">
    <w:name w:val="Formatmall zKontaktperson + Radavstånd:  enkelt"/>
    <w:basedOn w:val="zKontaktperson"/>
    <w:semiHidden/>
    <w:rsid w:val="00075D9D"/>
    <w:pPr>
      <w:spacing w:line="240" w:lineRule="auto"/>
    </w:pPr>
    <w:rPr>
      <w:szCs w:val="20"/>
    </w:rPr>
  </w:style>
  <w:style w:type="paragraph" w:customStyle="1" w:styleId="zFrvaltning">
    <w:name w:val="zFörvaltning"/>
    <w:basedOn w:val="Normal"/>
    <w:semiHidden/>
    <w:rsid w:val="00BB1913"/>
    <w:pPr>
      <w:spacing w:before="50" w:line="240" w:lineRule="atLeast"/>
    </w:pPr>
    <w:rPr>
      <w:rFonts w:ascii="Arial" w:hAnsi="Arial"/>
      <w:b/>
      <w:spacing w:val="-2"/>
      <w:sz w:val="20"/>
    </w:rPr>
  </w:style>
  <w:style w:type="paragraph" w:customStyle="1" w:styleId="zAvd">
    <w:name w:val="zAvd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Uppgift">
    <w:name w:val="zUppgift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SidfotFrvaltning">
    <w:name w:val="zSidfotFörvaltning"/>
    <w:basedOn w:val="Normal"/>
    <w:next w:val="zSidfot"/>
    <w:semiHidden/>
    <w:rsid w:val="00F76F63"/>
    <w:pPr>
      <w:tabs>
        <w:tab w:val="right" w:pos="7938"/>
      </w:tabs>
      <w:spacing w:line="190" w:lineRule="atLeast"/>
    </w:pPr>
    <w:rPr>
      <w:rFonts w:ascii="Arial" w:hAnsi="Arial"/>
      <w:b/>
      <w:noProof/>
      <w:spacing w:val="-2"/>
      <w:sz w:val="15"/>
    </w:rPr>
  </w:style>
  <w:style w:type="paragraph" w:styleId="Brdtext">
    <w:name w:val="Body Text"/>
    <w:basedOn w:val="Normal"/>
    <w:link w:val="BrdtextChar"/>
    <w:rsid w:val="00CD7FD9"/>
    <w:pPr>
      <w:spacing w:after="300"/>
    </w:pPr>
  </w:style>
  <w:style w:type="character" w:customStyle="1" w:styleId="BrdtextChar">
    <w:name w:val="Brödtext Char"/>
    <w:basedOn w:val="Standardstycketeckensnitt"/>
    <w:link w:val="Brdtext"/>
    <w:rsid w:val="00CD7FD9"/>
    <w:rPr>
      <w:sz w:val="24"/>
      <w:szCs w:val="22"/>
    </w:rPr>
  </w:style>
  <w:style w:type="paragraph" w:customStyle="1" w:styleId="zFrvaltning2">
    <w:name w:val="zFörvaltning2"/>
    <w:basedOn w:val="zFrvaltning"/>
    <w:semiHidden/>
    <w:rsid w:val="00B54602"/>
    <w:rPr>
      <w:rFonts w:cs="Arial"/>
      <w:noProof/>
      <w:szCs w:val="20"/>
    </w:rPr>
  </w:style>
  <w:style w:type="paragraph" w:customStyle="1" w:styleId="zUppgiftFet">
    <w:name w:val="zUppgiftFet"/>
    <w:basedOn w:val="zUppgift"/>
    <w:next w:val="zUppgift"/>
    <w:semiHidden/>
    <w:rsid w:val="004A6945"/>
    <w:rPr>
      <w:b/>
    </w:rPr>
  </w:style>
  <w:style w:type="paragraph" w:customStyle="1" w:styleId="zFilnamn">
    <w:name w:val="zFilnamn"/>
    <w:basedOn w:val="zSidfot"/>
    <w:next w:val="zSidfot"/>
    <w:semiHidden/>
    <w:rsid w:val="004A6945"/>
    <w:pPr>
      <w:spacing w:line="170" w:lineRule="atLeast"/>
    </w:pPr>
    <w:rPr>
      <w:sz w:val="12"/>
    </w:rPr>
  </w:style>
  <w:style w:type="paragraph" w:customStyle="1" w:styleId="zTabellavslut">
    <w:name w:val="zTabellavslut"/>
    <w:basedOn w:val="zSidfot"/>
    <w:semiHidden/>
    <w:rsid w:val="00B834FB"/>
    <w:pPr>
      <w:spacing w:line="240" w:lineRule="auto"/>
    </w:pPr>
    <w:rPr>
      <w:sz w:val="2"/>
    </w:rPr>
  </w:style>
  <w:style w:type="paragraph" w:customStyle="1" w:styleId="zBlankettID">
    <w:name w:val="zBlankettID"/>
    <w:basedOn w:val="Normal"/>
    <w:semiHidden/>
    <w:rsid w:val="009D29C2"/>
    <w:pPr>
      <w:spacing w:line="240" w:lineRule="auto"/>
    </w:pPr>
    <w:rPr>
      <w:rFonts w:ascii="Arial" w:hAnsi="Arial"/>
      <w:sz w:val="12"/>
      <w:szCs w:val="16"/>
    </w:rPr>
  </w:style>
  <w:style w:type="paragraph" w:customStyle="1" w:styleId="Rubrik3-nr">
    <w:name w:val="Rubrik 3-nr"/>
    <w:basedOn w:val="Rubrik3"/>
    <w:next w:val="Normal"/>
    <w:rsid w:val="00872BD7"/>
    <w:pPr>
      <w:keepLines/>
      <w:numPr>
        <w:ilvl w:val="2"/>
        <w:numId w:val="11"/>
      </w:numPr>
    </w:pPr>
  </w:style>
  <w:style w:type="paragraph" w:customStyle="1" w:styleId="Rubrik4-nr">
    <w:name w:val="Rubrik 4-nr"/>
    <w:basedOn w:val="Rubrik4"/>
    <w:next w:val="Normal"/>
    <w:rsid w:val="00872BD7"/>
    <w:pPr>
      <w:numPr>
        <w:ilvl w:val="3"/>
        <w:numId w:val="11"/>
      </w:numPr>
    </w:pPr>
  </w:style>
  <w:style w:type="paragraph" w:customStyle="1" w:styleId="Rubrik2-nr">
    <w:name w:val="Rubrik 2-nr"/>
    <w:basedOn w:val="Rubrik2"/>
    <w:next w:val="Normal"/>
    <w:rsid w:val="00872BD7"/>
    <w:pPr>
      <w:numPr>
        <w:ilvl w:val="1"/>
        <w:numId w:val="11"/>
      </w:numPr>
    </w:pPr>
  </w:style>
  <w:style w:type="paragraph" w:styleId="Liststycke">
    <w:name w:val="List Paragraph"/>
    <w:basedOn w:val="Normal"/>
    <w:uiPriority w:val="34"/>
    <w:qFormat/>
    <w:rsid w:val="00EA3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98B"/>
    <w:pPr>
      <w:spacing w:line="300" w:lineRule="atLeast"/>
    </w:pPr>
    <w:rPr>
      <w:sz w:val="24"/>
      <w:szCs w:val="22"/>
    </w:rPr>
  </w:style>
  <w:style w:type="paragraph" w:styleId="Rubrik1">
    <w:name w:val="heading 1"/>
    <w:basedOn w:val="Normal"/>
    <w:next w:val="Normal"/>
    <w:qFormat/>
    <w:rsid w:val="00592632"/>
    <w:pPr>
      <w:keepNext/>
      <w:spacing w:after="400" w:line="400" w:lineRule="atLeast"/>
      <w:outlineLvl w:val="0"/>
    </w:pPr>
    <w:rPr>
      <w:rFonts w:ascii="Arial" w:hAnsi="Arial" w:cs="Arial"/>
      <w:b/>
      <w:bCs/>
      <w:spacing w:val="-2"/>
      <w:kern w:val="32"/>
      <w:sz w:val="40"/>
      <w:szCs w:val="28"/>
    </w:rPr>
  </w:style>
  <w:style w:type="paragraph" w:styleId="Rubrik2">
    <w:name w:val="heading 2"/>
    <w:basedOn w:val="Normal"/>
    <w:next w:val="Normal"/>
    <w:qFormat/>
    <w:rsid w:val="00334782"/>
    <w:pPr>
      <w:keepNext/>
      <w:outlineLvl w:val="1"/>
    </w:pPr>
    <w:rPr>
      <w:rFonts w:ascii="Arial" w:hAnsi="Arial" w:cs="Arial"/>
      <w:b/>
      <w:bCs/>
      <w:iCs/>
      <w:sz w:val="30"/>
      <w:szCs w:val="24"/>
    </w:rPr>
  </w:style>
  <w:style w:type="paragraph" w:styleId="Rubrik3">
    <w:name w:val="heading 3"/>
    <w:basedOn w:val="Normal"/>
    <w:next w:val="Normal"/>
    <w:qFormat/>
    <w:rsid w:val="00334782"/>
    <w:pPr>
      <w:keepNext/>
      <w:outlineLvl w:val="2"/>
    </w:pPr>
    <w:rPr>
      <w:rFonts w:ascii="Arial" w:hAnsi="Arial" w:cs="Arial"/>
      <w:b/>
      <w:bCs/>
      <w:szCs w:val="20"/>
    </w:rPr>
  </w:style>
  <w:style w:type="paragraph" w:styleId="Rubrik4">
    <w:name w:val="heading 4"/>
    <w:basedOn w:val="Normal"/>
    <w:next w:val="Normal"/>
    <w:qFormat/>
    <w:rsid w:val="00334782"/>
    <w:pPr>
      <w:keepNext/>
      <w:outlineLvl w:val="3"/>
    </w:pPr>
    <w:rPr>
      <w:rFonts w:ascii="Arial" w:hAnsi="Arial"/>
      <w:bCs/>
      <w:szCs w:val="20"/>
    </w:rPr>
  </w:style>
  <w:style w:type="paragraph" w:styleId="Rubrik5">
    <w:name w:val="heading 5"/>
    <w:basedOn w:val="Normal"/>
    <w:next w:val="Normal"/>
    <w:qFormat/>
    <w:rsid w:val="00592632"/>
    <w:pPr>
      <w:keepNext/>
      <w:outlineLvl w:val="4"/>
    </w:pPr>
    <w:rPr>
      <w:rFonts w:ascii="Arial" w:hAnsi="Arial"/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DD1D9E"/>
    <w:pPr>
      <w:spacing w:before="12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714E3"/>
    <w:tblPr/>
  </w:style>
  <w:style w:type="paragraph" w:customStyle="1" w:styleId="zDatum">
    <w:name w:val="zDatum"/>
    <w:basedOn w:val="zDokumentnamn"/>
    <w:semiHidden/>
    <w:rsid w:val="007759DA"/>
    <w:pPr>
      <w:spacing w:before="0"/>
    </w:pPr>
    <w:rPr>
      <w:szCs w:val="14"/>
    </w:rPr>
  </w:style>
  <w:style w:type="paragraph" w:customStyle="1" w:styleId="zDnr">
    <w:name w:val="zDnr"/>
    <w:basedOn w:val="Normal"/>
    <w:semiHidden/>
    <w:rsid w:val="00C369C6"/>
    <w:pPr>
      <w:spacing w:line="240" w:lineRule="atLeast"/>
      <w:jc w:val="right"/>
    </w:pPr>
    <w:rPr>
      <w:rFonts w:ascii="Arial" w:hAnsi="Arial"/>
      <w:noProof/>
      <w:sz w:val="20"/>
      <w:szCs w:val="14"/>
    </w:rPr>
  </w:style>
  <w:style w:type="paragraph" w:customStyle="1" w:styleId="zDokNamn">
    <w:name w:val="zDokNamn"/>
    <w:basedOn w:val="Normal"/>
    <w:semiHidden/>
    <w:rsid w:val="00F41084"/>
    <w:pPr>
      <w:spacing w:line="160" w:lineRule="atLeast"/>
    </w:pPr>
    <w:rPr>
      <w:rFonts w:ascii="Arial" w:hAnsi="Arial" w:cs="Arial"/>
      <w:sz w:val="12"/>
      <w:szCs w:val="12"/>
    </w:rPr>
  </w:style>
  <w:style w:type="paragraph" w:customStyle="1" w:styleId="zDokumentnamn">
    <w:name w:val="zDokumentnamn"/>
    <w:basedOn w:val="Normal"/>
    <w:semiHidden/>
    <w:rsid w:val="00C369C6"/>
    <w:pPr>
      <w:widowControl w:val="0"/>
      <w:spacing w:before="50" w:line="240" w:lineRule="atLeast"/>
      <w:jc w:val="right"/>
    </w:pPr>
    <w:rPr>
      <w:rFonts w:ascii="Arial" w:hAnsi="Arial"/>
      <w:noProof/>
      <w:spacing w:val="-2"/>
      <w:sz w:val="20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Normal"/>
    <w:next w:val="Normal"/>
    <w:semiHidden/>
    <w:rsid w:val="00334782"/>
    <w:pPr>
      <w:spacing w:line="260" w:lineRule="atLeast"/>
    </w:pPr>
    <w:rPr>
      <w:rFonts w:ascii="Gill Sans MT" w:hAnsi="Gill Sans MT"/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B54602"/>
    <w:pPr>
      <w:spacing w:line="240" w:lineRule="atLeast"/>
    </w:pPr>
    <w:rPr>
      <w:rFonts w:ascii="Arial" w:hAnsi="Arial"/>
      <w:noProof/>
      <w:spacing w:val="-2"/>
      <w:sz w:val="20"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Sidfot">
    <w:name w:val="zSidfot"/>
    <w:basedOn w:val="Normal"/>
    <w:semiHidden/>
    <w:rsid w:val="00F76F63"/>
    <w:pPr>
      <w:spacing w:line="190" w:lineRule="atLeast"/>
    </w:pPr>
    <w:rPr>
      <w:rFonts w:ascii="Arial" w:hAnsi="Arial"/>
      <w:noProof/>
      <w:sz w:val="15"/>
      <w:szCs w:val="16"/>
    </w:rPr>
  </w:style>
  <w:style w:type="paragraph" w:customStyle="1" w:styleId="zSidnr">
    <w:name w:val="zSidnr"/>
    <w:basedOn w:val="zSidfot"/>
    <w:semiHidden/>
    <w:rsid w:val="00B54602"/>
    <w:pPr>
      <w:spacing w:line="240" w:lineRule="atLeast"/>
      <w:jc w:val="right"/>
    </w:pPr>
    <w:rPr>
      <w:spacing w:val="-2"/>
      <w:sz w:val="20"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Normal"/>
    <w:semiHidden/>
    <w:rsid w:val="00B54602"/>
    <w:pPr>
      <w:spacing w:line="240" w:lineRule="atLeast"/>
      <w:jc w:val="right"/>
    </w:pPr>
    <w:rPr>
      <w:rFonts w:ascii="Arial" w:hAnsi="Arial"/>
      <w:spacing w:val="-2"/>
      <w:sz w:val="20"/>
      <w:szCs w:val="14"/>
    </w:rPr>
  </w:style>
  <w:style w:type="paragraph" w:customStyle="1" w:styleId="zSidhuvudstart">
    <w:name w:val="zSidhuvudstart"/>
    <w:basedOn w:val="Sidhuvud"/>
    <w:semiHidden/>
    <w:rsid w:val="00D22914"/>
    <w:pPr>
      <w:spacing w:line="240" w:lineRule="auto"/>
    </w:pPr>
    <w:rPr>
      <w:sz w:val="2"/>
    </w:rPr>
  </w:style>
  <w:style w:type="paragraph" w:customStyle="1" w:styleId="zSidhuvud2Dnr">
    <w:name w:val="zSidhuvud2Dnr"/>
    <w:basedOn w:val="zDnr"/>
    <w:semiHidden/>
    <w:rsid w:val="00180733"/>
    <w:rPr>
      <w:spacing w:val="-2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Dokumentnamn"/>
    <w:semiHidden/>
    <w:rsid w:val="00C369C6"/>
    <w:pPr>
      <w:spacing w:before="0"/>
    </w:pPr>
  </w:style>
  <w:style w:type="paragraph" w:customStyle="1" w:styleId="FormatmallzKontaktpersonRadavstndenkelt">
    <w:name w:val="Formatmall zKontaktperson + Radavstånd:  enkelt"/>
    <w:basedOn w:val="zKontaktperson"/>
    <w:semiHidden/>
    <w:rsid w:val="00075D9D"/>
    <w:pPr>
      <w:spacing w:line="240" w:lineRule="auto"/>
    </w:pPr>
    <w:rPr>
      <w:szCs w:val="20"/>
    </w:rPr>
  </w:style>
  <w:style w:type="paragraph" w:customStyle="1" w:styleId="zFrvaltning">
    <w:name w:val="zFörvaltning"/>
    <w:basedOn w:val="Normal"/>
    <w:semiHidden/>
    <w:rsid w:val="00BB1913"/>
    <w:pPr>
      <w:spacing w:before="50" w:line="240" w:lineRule="atLeast"/>
    </w:pPr>
    <w:rPr>
      <w:rFonts w:ascii="Arial" w:hAnsi="Arial"/>
      <w:b/>
      <w:spacing w:val="-2"/>
      <w:sz w:val="20"/>
    </w:rPr>
  </w:style>
  <w:style w:type="paragraph" w:customStyle="1" w:styleId="zAvd">
    <w:name w:val="zAvd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Uppgift">
    <w:name w:val="zUppgift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SidfotFrvaltning">
    <w:name w:val="zSidfotFörvaltning"/>
    <w:basedOn w:val="Normal"/>
    <w:next w:val="zSidfot"/>
    <w:semiHidden/>
    <w:rsid w:val="00F76F63"/>
    <w:pPr>
      <w:tabs>
        <w:tab w:val="right" w:pos="7938"/>
      </w:tabs>
      <w:spacing w:line="190" w:lineRule="atLeast"/>
    </w:pPr>
    <w:rPr>
      <w:rFonts w:ascii="Arial" w:hAnsi="Arial"/>
      <w:b/>
      <w:noProof/>
      <w:spacing w:val="-2"/>
      <w:sz w:val="15"/>
    </w:rPr>
  </w:style>
  <w:style w:type="paragraph" w:styleId="Brdtext">
    <w:name w:val="Body Text"/>
    <w:basedOn w:val="Normal"/>
    <w:link w:val="BrdtextChar"/>
    <w:rsid w:val="00CD7FD9"/>
    <w:pPr>
      <w:spacing w:after="300"/>
    </w:pPr>
  </w:style>
  <w:style w:type="character" w:customStyle="1" w:styleId="BrdtextChar">
    <w:name w:val="Brödtext Char"/>
    <w:basedOn w:val="Standardstycketeckensnitt"/>
    <w:link w:val="Brdtext"/>
    <w:rsid w:val="00CD7FD9"/>
    <w:rPr>
      <w:sz w:val="24"/>
      <w:szCs w:val="22"/>
    </w:rPr>
  </w:style>
  <w:style w:type="paragraph" w:customStyle="1" w:styleId="zFrvaltning2">
    <w:name w:val="zFörvaltning2"/>
    <w:basedOn w:val="zFrvaltning"/>
    <w:semiHidden/>
    <w:rsid w:val="00B54602"/>
    <w:rPr>
      <w:rFonts w:cs="Arial"/>
      <w:noProof/>
      <w:szCs w:val="20"/>
    </w:rPr>
  </w:style>
  <w:style w:type="paragraph" w:customStyle="1" w:styleId="zUppgiftFet">
    <w:name w:val="zUppgiftFet"/>
    <w:basedOn w:val="zUppgift"/>
    <w:next w:val="zUppgift"/>
    <w:semiHidden/>
    <w:rsid w:val="004A6945"/>
    <w:rPr>
      <w:b/>
    </w:rPr>
  </w:style>
  <w:style w:type="paragraph" w:customStyle="1" w:styleId="zFilnamn">
    <w:name w:val="zFilnamn"/>
    <w:basedOn w:val="zSidfot"/>
    <w:next w:val="zSidfot"/>
    <w:semiHidden/>
    <w:rsid w:val="004A6945"/>
    <w:pPr>
      <w:spacing w:line="170" w:lineRule="atLeast"/>
    </w:pPr>
    <w:rPr>
      <w:sz w:val="12"/>
    </w:rPr>
  </w:style>
  <w:style w:type="paragraph" w:customStyle="1" w:styleId="zTabellavslut">
    <w:name w:val="zTabellavslut"/>
    <w:basedOn w:val="zSidfot"/>
    <w:semiHidden/>
    <w:rsid w:val="00B834FB"/>
    <w:pPr>
      <w:spacing w:line="240" w:lineRule="auto"/>
    </w:pPr>
    <w:rPr>
      <w:sz w:val="2"/>
    </w:rPr>
  </w:style>
  <w:style w:type="paragraph" w:customStyle="1" w:styleId="zBlankettID">
    <w:name w:val="zBlankettID"/>
    <w:basedOn w:val="Normal"/>
    <w:semiHidden/>
    <w:rsid w:val="009D29C2"/>
    <w:pPr>
      <w:spacing w:line="240" w:lineRule="auto"/>
    </w:pPr>
    <w:rPr>
      <w:rFonts w:ascii="Arial" w:hAnsi="Arial"/>
      <w:sz w:val="12"/>
      <w:szCs w:val="16"/>
    </w:rPr>
  </w:style>
  <w:style w:type="paragraph" w:customStyle="1" w:styleId="Rubrik3-nr">
    <w:name w:val="Rubrik 3-nr"/>
    <w:basedOn w:val="Rubrik3"/>
    <w:next w:val="Normal"/>
    <w:rsid w:val="00872BD7"/>
    <w:pPr>
      <w:keepLines/>
      <w:numPr>
        <w:ilvl w:val="2"/>
        <w:numId w:val="11"/>
      </w:numPr>
    </w:pPr>
  </w:style>
  <w:style w:type="paragraph" w:customStyle="1" w:styleId="Rubrik4-nr">
    <w:name w:val="Rubrik 4-nr"/>
    <w:basedOn w:val="Rubrik4"/>
    <w:next w:val="Normal"/>
    <w:rsid w:val="00872BD7"/>
    <w:pPr>
      <w:numPr>
        <w:ilvl w:val="3"/>
        <w:numId w:val="11"/>
      </w:numPr>
    </w:pPr>
  </w:style>
  <w:style w:type="paragraph" w:customStyle="1" w:styleId="Rubrik2-nr">
    <w:name w:val="Rubrik 2-nr"/>
    <w:basedOn w:val="Rubrik2"/>
    <w:next w:val="Normal"/>
    <w:rsid w:val="00872BD7"/>
    <w:pPr>
      <w:numPr>
        <w:ilvl w:val="1"/>
        <w:numId w:val="11"/>
      </w:numPr>
    </w:pPr>
  </w:style>
  <w:style w:type="paragraph" w:styleId="Liststycke">
    <w:name w:val="List Paragraph"/>
    <w:basedOn w:val="Normal"/>
    <w:uiPriority w:val="34"/>
    <w:qFormat/>
    <w:rsid w:val="00EA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2010\gemensam\Allm&#228;nt_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37321-121B-4EEB-82FB-1A6B23A7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Allmänt_st</Template>
  <TotalTime>22</TotalTime>
  <Pages>1</Pages>
  <Words>169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Allmänt</vt:lpstr>
    </vt:vector>
  </TitlesOfParts>
  <Company>IntraKey AB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Allmänt</dc:title>
  <dc:creator>aa56404</dc:creator>
  <cp:lastModifiedBy>Fredrik Bergman</cp:lastModifiedBy>
  <cp:revision>5</cp:revision>
  <cp:lastPrinted>2014-02-04T11:12:00Z</cp:lastPrinted>
  <dcterms:created xsi:type="dcterms:W3CDTF">2015-06-29T08:59:00Z</dcterms:created>
  <dcterms:modified xsi:type="dcterms:W3CDTF">2015-06-29T09:25:00Z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K_DokID">
    <vt:lpwstr>   </vt:lpwstr>
  </property>
  <property fmtid="{D5CDD505-2E9C-101B-9397-08002B2CF9AE}" pid="3" name="Office Key">
    <vt:lpwstr>Document</vt:lpwstr>
  </property>
  <property fmtid="{D5CDD505-2E9C-101B-9397-08002B2CF9AE}" pid="4" name="Dialog">
    <vt:i4>2</vt:i4>
  </property>
</Properties>
</file>